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983D4F">
        <w:tc>
          <w:tcPr>
            <w:tcW w:w="10572" w:type="dxa"/>
            <w:gridSpan w:val="4"/>
          </w:tcPr>
          <w:p w:rsidR="009A42CB" w:rsidRPr="006E4CE0" w:rsidRDefault="009A42CB" w:rsidP="00983D4F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6E4CE0">
              <w:rPr>
                <w:rFonts w:ascii="Arial Narrow" w:hAnsi="Arial Narrow" w:cs="Arial"/>
              </w:rPr>
              <w:t>Klasse: EI</w:t>
            </w:r>
            <w:r w:rsidR="008A19EE" w:rsidRPr="006E4CE0">
              <w:rPr>
                <w:rFonts w:ascii="Arial Narrow" w:hAnsi="Arial Narrow" w:cs="Arial"/>
              </w:rPr>
              <w:t>4</w:t>
            </w:r>
            <w:r w:rsidR="00381219"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</w:rPr>
              <w:tab/>
              <w:t xml:space="preserve">Lehrer: </w:t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41847">
        <w:tc>
          <w:tcPr>
            <w:tcW w:w="1134" w:type="dxa"/>
          </w:tcPr>
          <w:p w:rsidR="005E399B" w:rsidRPr="006E4CE0" w:rsidRDefault="005E399B" w:rsidP="00983D4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6E4CE0" w:rsidRDefault="005E399B" w:rsidP="00983D4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</w:tcPr>
          <w:p w:rsidR="005E399B" w:rsidRPr="006E4CE0" w:rsidRDefault="004F025A" w:rsidP="00983D4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Kommunikationstechn</w:t>
            </w:r>
            <w:r w:rsidR="00B70CE4" w:rsidRPr="006E4CE0">
              <w:rPr>
                <w:rFonts w:ascii="Arial Narrow" w:hAnsi="Arial Narrow" w:cs="Arial"/>
                <w:b/>
              </w:rPr>
              <w:t>ik</w:t>
            </w:r>
          </w:p>
        </w:tc>
        <w:tc>
          <w:tcPr>
            <w:tcW w:w="1914" w:type="dxa"/>
          </w:tcPr>
          <w:p w:rsidR="005E399B" w:rsidRPr="006E4CE0" w:rsidRDefault="008A19EE" w:rsidP="00983D4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7</w:t>
            </w:r>
            <w:r w:rsidR="005E399B" w:rsidRPr="006E4CE0">
              <w:rPr>
                <w:rFonts w:ascii="Arial Narrow" w:hAnsi="Arial Narrow" w:cs="Arial"/>
                <w:b/>
              </w:rPr>
              <w:t xml:space="preserve">.Sem. </w:t>
            </w:r>
            <w:r w:rsidR="00766496" w:rsidRPr="006E4CE0">
              <w:rPr>
                <w:rFonts w:ascii="Arial Narrow" w:hAnsi="Arial Narrow" w:cs="Arial"/>
                <w:b/>
              </w:rPr>
              <w:t>1</w:t>
            </w:r>
            <w:r w:rsidR="005E399B" w:rsidRPr="006E4CE0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AF57DE" w:rsidTr="006E4CE0">
        <w:tc>
          <w:tcPr>
            <w:tcW w:w="1134" w:type="dxa"/>
          </w:tcPr>
          <w:p w:rsidR="00AF57DE" w:rsidRPr="006E4CE0" w:rsidRDefault="00AF57DE" w:rsidP="00983D4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AF57DE" w:rsidRPr="006E4CE0" w:rsidRDefault="00AF57DE" w:rsidP="00983D4F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F57DE" w:rsidRPr="006E4CE0" w:rsidRDefault="00F162C5" w:rsidP="006E4CE0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Zusatzdienste Kap. 10 repetieren (allgemein)</w:t>
            </w:r>
          </w:p>
        </w:tc>
      </w:tr>
      <w:tr w:rsidR="00AF57DE" w:rsidTr="006E4CE0">
        <w:tc>
          <w:tcPr>
            <w:tcW w:w="1134" w:type="dxa"/>
          </w:tcPr>
          <w:p w:rsidR="00AF57DE" w:rsidRPr="006E4CE0" w:rsidRDefault="00AF57DE" w:rsidP="00983D4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AF57DE" w:rsidRPr="006E4CE0" w:rsidRDefault="00AF57DE" w:rsidP="00983D4F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F57DE" w:rsidRPr="006E4CE0" w:rsidRDefault="00F162C5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 xml:space="preserve">Kontrollfragen Kap. 10 ; </w:t>
            </w:r>
            <w:r w:rsidRPr="006E4CE0">
              <w:rPr>
                <w:rFonts w:ascii="Arial Narrow" w:hAnsi="Arial Narrow"/>
                <w:color w:val="00B050"/>
              </w:rPr>
              <w:t>(Card2brain: Kapitel 10)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E413B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6E4CE0">
              <w:rPr>
                <w:rFonts w:ascii="Arial Narrow" w:hAnsi="Arial Narrow" w:cs="Arial"/>
                <w:b/>
                <w:highlight w:val="yellow"/>
              </w:rPr>
              <w:t xml:space="preserve"> 10 Geräte und Dienste Gesamt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left" w:pos="6462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Übertragungstechniken Kapitel 11: Allgemeines, Betriebsarten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  <w:t>11.1+11.2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left" w:pos="6462"/>
                <w:tab w:val="left" w:pos="6514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Multiplex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</w:r>
            <w:r w:rsidR="009E413B">
              <w:rPr>
                <w:rFonts w:ascii="Arial Narrow" w:hAnsi="Arial Narrow"/>
                <w:sz w:val="24"/>
                <w:szCs w:val="24"/>
              </w:rPr>
              <w:tab/>
            </w:r>
            <w:r w:rsidRPr="006E4CE0">
              <w:rPr>
                <w:rFonts w:ascii="Arial Narrow" w:hAnsi="Arial Narrow"/>
                <w:sz w:val="24"/>
                <w:szCs w:val="24"/>
              </w:rPr>
              <w:t>11.3+11.4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left" w:pos="6462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Modulationsarten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</w:r>
            <w:r w:rsidR="009E413B">
              <w:rPr>
                <w:rFonts w:ascii="Arial Narrow" w:hAnsi="Arial Narrow"/>
                <w:sz w:val="24"/>
                <w:szCs w:val="24"/>
              </w:rPr>
              <w:tab/>
            </w:r>
            <w:r w:rsidRPr="006E4CE0">
              <w:rPr>
                <w:rFonts w:ascii="Arial Narrow" w:hAnsi="Arial Narrow"/>
                <w:sz w:val="24"/>
                <w:szCs w:val="24"/>
              </w:rPr>
              <w:t>11.5+11.6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clear" w:pos="2128"/>
                <w:tab w:val="left" w:pos="6462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PCM</w:t>
            </w:r>
            <w:r w:rsidR="00EA63AC">
              <w:rPr>
                <w:rFonts w:ascii="Arial Narrow" w:hAnsi="Arial Narrow"/>
                <w:sz w:val="24"/>
                <w:szCs w:val="24"/>
              </w:rPr>
              <w:t>, TCP/IP-Modell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</w:r>
            <w:r w:rsidR="00EA63AC">
              <w:rPr>
                <w:rFonts w:ascii="Arial Narrow" w:hAnsi="Arial Narrow"/>
                <w:sz w:val="24"/>
                <w:szCs w:val="24"/>
              </w:rPr>
              <w:t>11.7</w:t>
            </w:r>
            <w:r w:rsidR="00EA63AC" w:rsidRPr="006E4CE0">
              <w:rPr>
                <w:rFonts w:ascii="Arial Narrow" w:hAnsi="Arial Narrow"/>
                <w:sz w:val="24"/>
                <w:szCs w:val="24"/>
              </w:rPr>
              <w:t>+11.</w:t>
            </w:r>
            <w:r w:rsidR="00EA63A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tabs>
                <w:tab w:val="left" w:pos="6090"/>
                <w:tab w:val="left" w:pos="6462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 xml:space="preserve">Kontrollfragen Kap. 11 ; </w:t>
            </w:r>
            <w:r w:rsidRPr="006E4CE0">
              <w:rPr>
                <w:rFonts w:ascii="Arial Narrow" w:hAnsi="Arial Narrow"/>
                <w:color w:val="00B050"/>
              </w:rPr>
              <w:t>(Card2brain: Kapitel 11)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tabs>
                <w:tab w:val="left" w:pos="6090"/>
                <w:tab w:val="left" w:pos="6462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E413B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6E4CE0">
              <w:rPr>
                <w:rFonts w:ascii="Arial Narrow" w:hAnsi="Arial Narrow" w:cs="Arial"/>
                <w:b/>
                <w:highlight w:val="yellow"/>
              </w:rPr>
              <w:t xml:space="preserve"> 11 Übertragungstechniken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clear" w:pos="2128"/>
                <w:tab w:val="left" w:pos="6462"/>
                <w:tab w:val="left" w:pos="6514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RIT Kapitel 12: Allgemeines, Normen und Gesetze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  <w:t>12.1+12.2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EA63AC" w:rsidP="00EA63AC">
            <w:pPr>
              <w:pStyle w:val="4SpaltenStoffinhaltmitTabstop"/>
              <w:tabs>
                <w:tab w:val="left" w:pos="651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Schutzmassnahmen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6E4CE0" w:rsidRPr="006E4CE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6E4CE0" w:rsidRPr="006E4CE0">
              <w:rPr>
                <w:rFonts w:ascii="Arial Narrow" w:hAnsi="Arial Narrow"/>
                <w:sz w:val="24"/>
                <w:szCs w:val="24"/>
              </w:rPr>
              <w:t>12.3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>RIT mit Kontrollfragen erarbeiten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>RIT mit Kontrollfragen erarbeiten</w:t>
            </w:r>
            <w:bookmarkStart w:id="0" w:name="_GoBack"/>
            <w:bookmarkEnd w:id="0"/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>RIT mit Kontrollfragen erarbeiten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>RIT mit Kontrollfragen erarbeiten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  <w:color w:val="00B050"/>
              </w:rPr>
              <w:t>Card2brain: Kapitel 12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E413B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6E4CE0">
              <w:rPr>
                <w:rFonts w:ascii="Arial Narrow" w:hAnsi="Arial Narrow" w:cs="Arial"/>
                <w:b/>
                <w:highlight w:val="yellow"/>
              </w:rPr>
              <w:t xml:space="preserve"> 12 RIT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Gesamtrepetition inkl Card2brain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 xml:space="preserve">Gesamtrepetition </w:t>
            </w:r>
            <w:proofErr w:type="spellStart"/>
            <w:r w:rsidRPr="006E4CE0">
              <w:rPr>
                <w:rFonts w:ascii="Arial Narrow" w:hAnsi="Arial Narrow"/>
              </w:rPr>
              <w:t>inkl</w:t>
            </w:r>
            <w:proofErr w:type="spellEnd"/>
            <w:r w:rsidRPr="006E4CE0">
              <w:rPr>
                <w:rFonts w:ascii="Arial Narrow" w:hAnsi="Arial Narrow"/>
              </w:rPr>
              <w:t xml:space="preserve"> Card2brain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 w:cs="Arial"/>
                <w:b/>
                <w:highlight w:val="yellow"/>
              </w:rPr>
              <w:t>QV LAP freigegebene Version als Prüfung</w:t>
            </w:r>
          </w:p>
        </w:tc>
      </w:tr>
      <w:tr w:rsidR="00F162C5" w:rsidTr="00983D4F">
        <w:trPr>
          <w:trHeight w:val="2036"/>
        </w:trPr>
        <w:tc>
          <w:tcPr>
            <w:tcW w:w="10572" w:type="dxa"/>
            <w:gridSpan w:val="4"/>
          </w:tcPr>
          <w:p w:rsidR="00F162C5" w:rsidRPr="006E4CE0" w:rsidRDefault="00F162C5" w:rsidP="00F162C5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6E4CE0">
              <w:rPr>
                <w:rFonts w:ascii="Arial Narrow" w:hAnsi="Arial Narrow" w:cs="Arial"/>
              </w:rPr>
              <w:t>Datum:</w:t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</w:p>
          <w:p w:rsidR="00F162C5" w:rsidRPr="006E4CE0" w:rsidRDefault="00F162C5" w:rsidP="00F162C5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6E4CE0">
              <w:rPr>
                <w:rFonts w:ascii="Arial Narrow" w:hAnsi="Arial Narrow" w:cs="Arial"/>
              </w:rPr>
              <w:t>Unterschrift:</w:t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</w:p>
          <w:p w:rsidR="00F162C5" w:rsidRPr="006E4CE0" w:rsidRDefault="00F162C5" w:rsidP="00F162C5">
            <w:pPr>
              <w:spacing w:before="120" w:after="24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 w:cs="Arial"/>
              </w:rPr>
              <w:t>Gültig für:</w:t>
            </w:r>
            <w:r w:rsidRPr="006E4CE0">
              <w:rPr>
                <w:rFonts w:ascii="Arial Narrow" w:hAnsi="Arial Narrow" w:cs="Arial"/>
              </w:rPr>
              <w:tab/>
              <w:t xml:space="preserve">Schuljahr </w:t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</w:p>
          <w:p w:rsidR="00F162C5" w:rsidRPr="006E4CE0" w:rsidRDefault="00F162C5" w:rsidP="00F162C5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6E4CE0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7"/>
      <w:footerReference w:type="default" r:id="rId8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5" w:rsidRDefault="004C2C45">
      <w:r>
        <w:separator/>
      </w:r>
    </w:p>
  </w:endnote>
  <w:endnote w:type="continuationSeparator" w:id="0">
    <w:p w:rsidR="004C2C45" w:rsidRDefault="004C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7061F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164D79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9E413B" w:rsidP="00A92E5F">
          <w:pPr>
            <w:pStyle w:val="Fuzeile"/>
          </w:pPr>
          <w:r>
            <w:fldChar w:fldCharType="begin"/>
          </w:r>
          <w:r>
            <w:instrText xml:space="preserve"> INCLUDEPICTURE  "http://www.szczepanek.de/~weissler/unikram/lernraum/gluehlampe.jpg" \* MERGEFORMATINET </w:instrText>
          </w:r>
          <w:r>
            <w:fldChar w:fldCharType="separate"/>
          </w:r>
          <w:r w:rsidR="00EA63AC">
            <w:fldChar w:fldCharType="begin"/>
          </w:r>
          <w:r w:rsidR="00EA63AC">
            <w:instrText xml:space="preserve"> </w:instrText>
          </w:r>
          <w:r w:rsidR="00EA63AC">
            <w:instrText>INCLUDEPICTURE  "http://www.szczepanek.de/~weissler/unikram/lernraum/gluehlampe.jpg" \* MERGEFORMATINET</w:instrText>
          </w:r>
          <w:r w:rsidR="00EA63AC">
            <w:instrText xml:space="preserve"> </w:instrText>
          </w:r>
          <w:r w:rsidR="00EA63AC">
            <w:fldChar w:fldCharType="separate"/>
          </w:r>
          <w:r w:rsidR="00EA63A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3pt;height:20.55pt" o:allowoverlap="f">
                <v:imagedata r:id="rId1" r:href="rId2"/>
              </v:shape>
            </w:pict>
          </w:r>
          <w:r w:rsidR="00EA63AC">
            <w:fldChar w:fldCharType="end"/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5" w:rsidRDefault="004C2C45">
      <w:r>
        <w:separator/>
      </w:r>
    </w:p>
  </w:footnote>
  <w:footnote w:type="continuationSeparator" w:id="0">
    <w:p w:rsidR="004C2C45" w:rsidRDefault="004C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8A19EE">
            <w:rPr>
              <w:rStyle w:val="Seitenzahl"/>
              <w:rFonts w:ascii="Arial" w:hAnsi="Arial" w:cs="Arial"/>
              <w:sz w:val="28"/>
            </w:rPr>
            <w:t>4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766496">
            <w:rPr>
              <w:rStyle w:val="Seitenzahl"/>
              <w:rFonts w:ascii="Arial" w:hAnsi="Arial" w:cs="Arial"/>
              <w:sz w:val="28"/>
            </w:rPr>
            <w:t>1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717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BFB"/>
    <w:rsid w:val="000061FC"/>
    <w:rsid w:val="00031250"/>
    <w:rsid w:val="00037D39"/>
    <w:rsid w:val="00041847"/>
    <w:rsid w:val="00047498"/>
    <w:rsid w:val="000727EB"/>
    <w:rsid w:val="00075A65"/>
    <w:rsid w:val="000B1B61"/>
    <w:rsid w:val="000B5852"/>
    <w:rsid w:val="000C3DE7"/>
    <w:rsid w:val="000C3FEB"/>
    <w:rsid w:val="000D47F1"/>
    <w:rsid w:val="000E2DAB"/>
    <w:rsid w:val="000E48DF"/>
    <w:rsid w:val="000F4107"/>
    <w:rsid w:val="000F4732"/>
    <w:rsid w:val="000F503D"/>
    <w:rsid w:val="00123316"/>
    <w:rsid w:val="001303A8"/>
    <w:rsid w:val="00137D9B"/>
    <w:rsid w:val="0014419A"/>
    <w:rsid w:val="00164D79"/>
    <w:rsid w:val="00175E64"/>
    <w:rsid w:val="001809BA"/>
    <w:rsid w:val="00180A35"/>
    <w:rsid w:val="001C014F"/>
    <w:rsid w:val="001D0EFF"/>
    <w:rsid w:val="00214568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54D2E"/>
    <w:rsid w:val="00367B9A"/>
    <w:rsid w:val="00370F7F"/>
    <w:rsid w:val="00381219"/>
    <w:rsid w:val="0038620A"/>
    <w:rsid w:val="003B0C3A"/>
    <w:rsid w:val="003B77C5"/>
    <w:rsid w:val="003B7F7F"/>
    <w:rsid w:val="003D11D2"/>
    <w:rsid w:val="003E2310"/>
    <w:rsid w:val="003E2B07"/>
    <w:rsid w:val="003F68D8"/>
    <w:rsid w:val="00404C67"/>
    <w:rsid w:val="0041206E"/>
    <w:rsid w:val="00413B63"/>
    <w:rsid w:val="004154E2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B6CAA"/>
    <w:rsid w:val="004C2C45"/>
    <w:rsid w:val="004C45DF"/>
    <w:rsid w:val="004D2F45"/>
    <w:rsid w:val="004E44F0"/>
    <w:rsid w:val="004F025A"/>
    <w:rsid w:val="005122AF"/>
    <w:rsid w:val="00517E36"/>
    <w:rsid w:val="00525A1E"/>
    <w:rsid w:val="00544E9A"/>
    <w:rsid w:val="00553C01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655C"/>
    <w:rsid w:val="00675945"/>
    <w:rsid w:val="00695035"/>
    <w:rsid w:val="006A3D74"/>
    <w:rsid w:val="006A7559"/>
    <w:rsid w:val="006B1766"/>
    <w:rsid w:val="006C61A2"/>
    <w:rsid w:val="006D25EA"/>
    <w:rsid w:val="006E4CE0"/>
    <w:rsid w:val="007061F8"/>
    <w:rsid w:val="007156C0"/>
    <w:rsid w:val="0073539D"/>
    <w:rsid w:val="007356A6"/>
    <w:rsid w:val="00754A91"/>
    <w:rsid w:val="007572F6"/>
    <w:rsid w:val="00766496"/>
    <w:rsid w:val="00777F60"/>
    <w:rsid w:val="00785AB9"/>
    <w:rsid w:val="00786A7F"/>
    <w:rsid w:val="007A5AE7"/>
    <w:rsid w:val="007C466F"/>
    <w:rsid w:val="007D73F6"/>
    <w:rsid w:val="007E419D"/>
    <w:rsid w:val="007F1C6B"/>
    <w:rsid w:val="007F2B52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91220"/>
    <w:rsid w:val="008A19EE"/>
    <w:rsid w:val="008B381E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3D4F"/>
    <w:rsid w:val="009879ED"/>
    <w:rsid w:val="009957D0"/>
    <w:rsid w:val="00997C28"/>
    <w:rsid w:val="009A2421"/>
    <w:rsid w:val="009A42CB"/>
    <w:rsid w:val="009A55FA"/>
    <w:rsid w:val="009D3B40"/>
    <w:rsid w:val="009E10C9"/>
    <w:rsid w:val="009E1A57"/>
    <w:rsid w:val="009E413B"/>
    <w:rsid w:val="009E4AF8"/>
    <w:rsid w:val="009E53BB"/>
    <w:rsid w:val="009F4CFA"/>
    <w:rsid w:val="00A06D22"/>
    <w:rsid w:val="00A34911"/>
    <w:rsid w:val="00A40ED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AF57DE"/>
    <w:rsid w:val="00B0355A"/>
    <w:rsid w:val="00B36E80"/>
    <w:rsid w:val="00B44D90"/>
    <w:rsid w:val="00B57FF7"/>
    <w:rsid w:val="00B70CA8"/>
    <w:rsid w:val="00B70CE4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20EE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51D0B"/>
    <w:rsid w:val="00D652D9"/>
    <w:rsid w:val="00D74A88"/>
    <w:rsid w:val="00D8300A"/>
    <w:rsid w:val="00D87C3D"/>
    <w:rsid w:val="00D87E6A"/>
    <w:rsid w:val="00D87EF0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85892"/>
    <w:rsid w:val="00E9395C"/>
    <w:rsid w:val="00E94D9D"/>
    <w:rsid w:val="00E94F2A"/>
    <w:rsid w:val="00E95258"/>
    <w:rsid w:val="00EA63AC"/>
    <w:rsid w:val="00EE5451"/>
    <w:rsid w:val="00F162C5"/>
    <w:rsid w:val="00F2390A"/>
    <w:rsid w:val="00F428AF"/>
    <w:rsid w:val="00F53AAB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4299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C327E7E"/>
  <w15:chartTrackingRefBased/>
  <w15:docId w15:val="{D7576355-7162-43DA-B6EA-BA61DFD2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4SpaltenStoffinhaltmitTabstop">
    <w:name w:val="4Spalten_Stoffinhalt mit Tabstop"/>
    <w:basedOn w:val="Standard"/>
    <w:rsid w:val="00F162C5"/>
    <w:pPr>
      <w:tabs>
        <w:tab w:val="right" w:pos="2128"/>
      </w:tabs>
    </w:pPr>
    <w:rPr>
      <w:rFonts w:ascii="Arial" w:hAnsi="Arial" w:cs="Arial"/>
      <w:noProof/>
      <w:sz w:val="18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985</CharactersWithSpaces>
  <SharedDoc>false</SharedDoc>
  <HLinks>
    <vt:vector size="6" baseType="variant">
      <vt:variant>
        <vt:i4>3276848</vt:i4>
      </vt:variant>
      <vt:variant>
        <vt:i4>3404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5</cp:revision>
  <cp:lastPrinted>2008-05-21T08:09:00Z</cp:lastPrinted>
  <dcterms:created xsi:type="dcterms:W3CDTF">2017-09-16T09:19:00Z</dcterms:created>
  <dcterms:modified xsi:type="dcterms:W3CDTF">2019-11-22T12:19:00Z</dcterms:modified>
</cp:coreProperties>
</file>