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RPr="002D491F" w14:paraId="7253D50B" w14:textId="77777777" w:rsidTr="00032D70">
        <w:tc>
          <w:tcPr>
            <w:tcW w:w="10572" w:type="dxa"/>
            <w:gridSpan w:val="4"/>
          </w:tcPr>
          <w:p w14:paraId="1F253AF7" w14:textId="77777777" w:rsidR="009A42CB" w:rsidRPr="002D491F" w:rsidRDefault="009A42CB" w:rsidP="006F4745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2D491F">
              <w:rPr>
                <w:rFonts w:ascii="Arial Narrow" w:hAnsi="Arial Narrow" w:cs="Arial"/>
              </w:rPr>
              <w:t>Klasse: EI</w:t>
            </w:r>
            <w:r w:rsidR="006F4745" w:rsidRPr="002D491F">
              <w:rPr>
                <w:rFonts w:ascii="Arial Narrow" w:hAnsi="Arial Narrow" w:cs="Arial"/>
              </w:rPr>
              <w:t>3</w:t>
            </w:r>
            <w:r w:rsidR="00381219"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</w:rPr>
              <w:tab/>
            </w:r>
            <w:r w:rsidRPr="002D491F">
              <w:rPr>
                <w:rFonts w:ascii="Arial Narrow" w:hAnsi="Arial Narrow" w:cs="Arial"/>
              </w:rPr>
              <w:tab/>
            </w:r>
            <w:r w:rsidRPr="002D491F">
              <w:rPr>
                <w:rFonts w:ascii="Arial Narrow" w:hAnsi="Arial Narrow" w:cs="Arial"/>
              </w:rPr>
              <w:tab/>
            </w:r>
            <w:r w:rsidRPr="002D491F">
              <w:rPr>
                <w:rFonts w:ascii="Arial Narrow" w:hAnsi="Arial Narrow" w:cs="Arial"/>
              </w:rPr>
              <w:tab/>
            </w:r>
            <w:r w:rsidRPr="002D491F">
              <w:rPr>
                <w:rFonts w:ascii="Arial Narrow" w:hAnsi="Arial Narrow" w:cs="Arial"/>
              </w:rPr>
              <w:tab/>
              <w:t xml:space="preserve">Lehrer: </w:t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RPr="002D491F" w14:paraId="22D3724A" w14:textId="77777777" w:rsidTr="000B2BFC">
        <w:tc>
          <w:tcPr>
            <w:tcW w:w="1134" w:type="dxa"/>
          </w:tcPr>
          <w:p w14:paraId="1520F37F" w14:textId="77777777" w:rsidR="005E399B" w:rsidRPr="002D491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14:paraId="2C2A0337" w14:textId="77777777" w:rsidR="005E399B" w:rsidRPr="002D491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FF5050"/>
          </w:tcPr>
          <w:p w14:paraId="62CA11AC" w14:textId="77777777" w:rsidR="005E399B" w:rsidRPr="002D491F" w:rsidRDefault="006F4745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Elektrische Systemtechnik</w:t>
            </w:r>
            <w:r w:rsidR="005E399B" w:rsidRPr="002D491F">
              <w:rPr>
                <w:rFonts w:ascii="Arial Narrow" w:hAnsi="Arial Narrow" w:cs="Arial"/>
                <w:b/>
              </w:rPr>
              <w:t xml:space="preserve">: </w:t>
            </w:r>
            <w:r w:rsidR="00B73CEA" w:rsidRPr="002D491F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14:paraId="7D14D244" w14:textId="77777777" w:rsidR="005E399B" w:rsidRPr="002D491F" w:rsidRDefault="00A73871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6</w:t>
            </w:r>
            <w:r w:rsidR="005E399B" w:rsidRPr="002D491F">
              <w:rPr>
                <w:rFonts w:ascii="Arial Narrow" w:hAnsi="Arial Narrow" w:cs="Arial"/>
                <w:b/>
              </w:rPr>
              <w:t>.</w:t>
            </w:r>
            <w:r w:rsidR="006F4745" w:rsidRPr="002D491F">
              <w:rPr>
                <w:rFonts w:ascii="Arial Narrow" w:hAnsi="Arial Narrow" w:cs="Arial"/>
                <w:b/>
              </w:rPr>
              <w:t xml:space="preserve"> </w:t>
            </w:r>
            <w:r w:rsidR="005E399B" w:rsidRPr="002D491F">
              <w:rPr>
                <w:rFonts w:ascii="Arial Narrow" w:hAnsi="Arial Narrow" w:cs="Arial"/>
                <w:b/>
              </w:rPr>
              <w:t xml:space="preserve">Sem. </w:t>
            </w:r>
            <w:r w:rsidR="003C7601" w:rsidRPr="002D491F">
              <w:rPr>
                <w:rFonts w:ascii="Arial Narrow" w:hAnsi="Arial Narrow" w:cs="Arial"/>
                <w:b/>
              </w:rPr>
              <w:t>2</w:t>
            </w:r>
            <w:r w:rsidR="005E399B" w:rsidRPr="002D491F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:rsidRPr="002D491F" w14:paraId="3C2E3EAC" w14:textId="77777777" w:rsidTr="00085AE3">
        <w:tc>
          <w:tcPr>
            <w:tcW w:w="1134" w:type="dxa"/>
          </w:tcPr>
          <w:p w14:paraId="24D456D4" w14:textId="77777777" w:rsidR="009A42CB" w:rsidRPr="002D491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14:paraId="0113C39C" w14:textId="77777777" w:rsidR="009A42CB" w:rsidRPr="002D491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6E43DAD0" w14:textId="77777777" w:rsidR="009A42CB" w:rsidRPr="002D491F" w:rsidRDefault="00A73871" w:rsidP="00A73871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Unsymmetr. Belastung, Stern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10.10 – 10.12</w:t>
            </w:r>
          </w:p>
        </w:tc>
      </w:tr>
      <w:tr w:rsidR="009A42CB" w:rsidRPr="002D491F" w14:paraId="3F57CC1C" w14:textId="77777777" w:rsidTr="00085AE3">
        <w:tc>
          <w:tcPr>
            <w:tcW w:w="1134" w:type="dxa"/>
          </w:tcPr>
          <w:p w14:paraId="55271B15" w14:textId="77777777" w:rsidR="009A42CB" w:rsidRPr="002D491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14:paraId="5846E339" w14:textId="77777777" w:rsidR="009A42CB" w:rsidRPr="002D491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3287DF72" w14:textId="77777777" w:rsidR="00A73871" w:rsidRPr="002D491F" w:rsidRDefault="00A73871" w:rsidP="00A73871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Unsymmetr. Belastung, Dreieck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10.13 – 10.15</w:t>
            </w:r>
          </w:p>
          <w:p w14:paraId="2193D4CF" w14:textId="77777777" w:rsidR="009A42CB" w:rsidRPr="002D491F" w:rsidRDefault="009A42CB" w:rsidP="007702E9">
            <w:pPr>
              <w:pStyle w:val="4SpaltenStoffinhaltmitTabstop"/>
              <w:tabs>
                <w:tab w:val="clear" w:pos="212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34B" w:rsidRPr="002D491F" w14:paraId="5D0483E4" w14:textId="77777777" w:rsidTr="00085AE3">
        <w:tc>
          <w:tcPr>
            <w:tcW w:w="1134" w:type="dxa"/>
          </w:tcPr>
          <w:p w14:paraId="263E2FE1" w14:textId="77777777"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14:paraId="3ABF9F2F" w14:textId="77777777"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644A9CBF" w14:textId="77777777" w:rsidR="00A73871" w:rsidRPr="002D491F" w:rsidRDefault="00A73871" w:rsidP="00A73871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Leistungsberechnung bei unsym. Belastung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10.16 – 10.17</w:t>
            </w:r>
          </w:p>
          <w:p w14:paraId="1D6C40F4" w14:textId="77777777" w:rsidR="0007334B" w:rsidRPr="002D491F" w:rsidRDefault="00A73871" w:rsidP="00A73871">
            <w:pPr>
              <w:pStyle w:val="4SpaltenStoffinhaltmitTabstop"/>
              <w:tabs>
                <w:tab w:val="clear" w:pos="2128"/>
                <w:tab w:val="left" w:pos="679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10.17a</w:t>
            </w:r>
          </w:p>
        </w:tc>
      </w:tr>
      <w:tr w:rsidR="0007334B" w:rsidRPr="002D491F" w14:paraId="5CC1840F" w14:textId="77777777" w:rsidTr="00085AE3">
        <w:tc>
          <w:tcPr>
            <w:tcW w:w="1134" w:type="dxa"/>
          </w:tcPr>
          <w:p w14:paraId="1144A4F6" w14:textId="77777777"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14:paraId="117930C2" w14:textId="77777777"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1504F93" w14:textId="77777777" w:rsidR="00A73871" w:rsidRPr="002D491F" w:rsidRDefault="00A73871" w:rsidP="00A73871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Leistungsmessung, Spannungsfall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10.18 – 10.20</w:t>
            </w:r>
          </w:p>
          <w:p w14:paraId="3109B716" w14:textId="77777777" w:rsidR="0007334B" w:rsidRPr="002D491F" w:rsidRDefault="00A73871" w:rsidP="00A73871">
            <w:pPr>
              <w:pStyle w:val="4SpaltenStoffinhaltmitTabstop"/>
              <w:tabs>
                <w:tab w:val="clear" w:pos="2128"/>
                <w:tab w:val="left" w:pos="679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10.17b</w:t>
            </w:r>
          </w:p>
        </w:tc>
      </w:tr>
      <w:tr w:rsidR="0007334B" w:rsidRPr="002D491F" w14:paraId="4DFB41E6" w14:textId="77777777" w:rsidTr="00085AE3">
        <w:tc>
          <w:tcPr>
            <w:tcW w:w="1134" w:type="dxa"/>
          </w:tcPr>
          <w:p w14:paraId="06F40EB7" w14:textId="77777777"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14:paraId="5BE53F19" w14:textId="77777777"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177DAEE2" w14:textId="77777777" w:rsidR="0007334B" w:rsidRDefault="00A73871" w:rsidP="00A73871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EU-Verbundnetz, Schweizerisches Verbundnetz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10.21 – 10.24</w:t>
            </w:r>
            <w:r w:rsidRPr="002D491F">
              <w:rPr>
                <w:rFonts w:ascii="Arial Narrow" w:hAnsi="Arial Narrow"/>
                <w:sz w:val="24"/>
                <w:szCs w:val="24"/>
              </w:rPr>
              <w:br/>
              <w:t xml:space="preserve">Übungen </w:t>
            </w:r>
            <w:r w:rsidR="00843045" w:rsidRPr="002D491F">
              <w:rPr>
                <w:rFonts w:ascii="Arial Narrow" w:hAnsi="Arial Narrow"/>
                <w:color w:val="00B050"/>
                <w:sz w:val="24"/>
                <w:szCs w:val="24"/>
              </w:rPr>
              <w:t>(Card2brain: Teil 10)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10.17c</w:t>
            </w:r>
          </w:p>
          <w:p w14:paraId="04B279E7" w14:textId="4902ECC7" w:rsidR="009D3312" w:rsidRPr="002D491F" w:rsidRDefault="009D3312" w:rsidP="00A73871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/>
                <w:sz w:val="24"/>
                <w:szCs w:val="24"/>
              </w:rPr>
              <w:tab/>
              <w:t>10.24a</w:t>
            </w:r>
          </w:p>
        </w:tc>
      </w:tr>
      <w:tr w:rsidR="0007334B" w:rsidRPr="002D491F" w14:paraId="1C5C9E20" w14:textId="77777777" w:rsidTr="00085AE3">
        <w:tc>
          <w:tcPr>
            <w:tcW w:w="1134" w:type="dxa"/>
          </w:tcPr>
          <w:p w14:paraId="3B1BEA20" w14:textId="77777777"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14:paraId="38F191BC" w14:textId="77777777"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670B769" w14:textId="77777777" w:rsidR="00A73871" w:rsidRPr="002D491F" w:rsidRDefault="00A73871" w:rsidP="00A73871">
            <w:pPr>
              <w:pStyle w:val="4SpaltenStoffinhaltmitTabstop"/>
              <w:rPr>
                <w:rFonts w:ascii="Arial Narrow" w:hAnsi="Arial Narrow"/>
                <w:b/>
                <w:sz w:val="24"/>
                <w:szCs w:val="24"/>
              </w:rPr>
            </w:pPr>
            <w:r w:rsidRPr="002D491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Drehstrom</w:t>
            </w:r>
          </w:p>
          <w:p w14:paraId="4D38F004" w14:textId="77777777" w:rsidR="0007334B" w:rsidRPr="002D491F" w:rsidRDefault="00A73871" w:rsidP="00A73871">
            <w:pPr>
              <w:pStyle w:val="4SpaltenStoffinhaltmitTabstop"/>
              <w:tabs>
                <w:tab w:val="clear" w:pos="2128"/>
                <w:tab w:val="left" w:pos="6816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 xml:space="preserve">Übersicht el. Maschinen 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11.1 – 11.3</w:t>
            </w:r>
          </w:p>
        </w:tc>
      </w:tr>
      <w:tr w:rsidR="0007334B" w:rsidRPr="002D491F" w14:paraId="5B2EBF77" w14:textId="77777777" w:rsidTr="00085AE3">
        <w:tc>
          <w:tcPr>
            <w:tcW w:w="1134" w:type="dxa"/>
          </w:tcPr>
          <w:p w14:paraId="282AEED8" w14:textId="77777777"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14:paraId="1219974F" w14:textId="77777777"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ACE6612" w14:textId="77777777" w:rsidR="0007334B" w:rsidRPr="002D491F" w:rsidRDefault="00A73871" w:rsidP="00A73871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 xml:space="preserve">Drehfeld 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11.4 – 11.5</w:t>
            </w:r>
            <w:r w:rsidRPr="002D491F">
              <w:rPr>
                <w:rFonts w:ascii="Arial Narrow" w:hAnsi="Arial Narrow"/>
                <w:sz w:val="24"/>
                <w:szCs w:val="24"/>
              </w:rPr>
              <w:br/>
              <w:t xml:space="preserve">KSA 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11.6</w:t>
            </w:r>
            <w:r w:rsidR="00047941" w:rsidRPr="002D491F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Pr="002D491F">
              <w:rPr>
                <w:rFonts w:ascii="Arial Narrow" w:hAnsi="Arial Narrow"/>
                <w:sz w:val="24"/>
                <w:szCs w:val="24"/>
              </w:rPr>
              <w:t>11.7</w:t>
            </w:r>
          </w:p>
        </w:tc>
      </w:tr>
      <w:tr w:rsidR="0007334B" w:rsidRPr="002D491F" w14:paraId="3DB66EF3" w14:textId="77777777" w:rsidTr="00085AE3">
        <w:tc>
          <w:tcPr>
            <w:tcW w:w="1134" w:type="dxa"/>
          </w:tcPr>
          <w:p w14:paraId="2B742D0C" w14:textId="77777777"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14:paraId="22F0DFA8" w14:textId="77777777"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0DC0EFA6" w14:textId="77777777" w:rsidR="0007334B" w:rsidRPr="002D491F" w:rsidRDefault="00047941" w:rsidP="00A73871">
            <w:pPr>
              <w:pStyle w:val="4SpaltenStoffinhaltmitTabstop"/>
              <w:tabs>
                <w:tab w:val="clear" w:pos="2128"/>
                <w:tab w:val="left" w:pos="680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KSA (Fortsetzung)</w:t>
            </w:r>
            <w:r>
              <w:rPr>
                <w:rFonts w:ascii="Arial Narrow" w:hAnsi="Arial Narrow"/>
                <w:sz w:val="24"/>
                <w:szCs w:val="24"/>
              </w:rPr>
              <w:tab/>
              <w:t>11.8</w:t>
            </w:r>
            <w:r w:rsidRPr="002D491F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="00A73871" w:rsidRPr="002D491F">
              <w:rPr>
                <w:rFonts w:ascii="Arial Narrow" w:hAnsi="Arial Narrow"/>
                <w:sz w:val="24"/>
                <w:szCs w:val="24"/>
              </w:rPr>
              <w:t>11.10</w:t>
            </w:r>
          </w:p>
        </w:tc>
      </w:tr>
      <w:tr w:rsidR="0007334B" w:rsidRPr="002D491F" w14:paraId="35146347" w14:textId="77777777" w:rsidTr="00085AE3">
        <w:tc>
          <w:tcPr>
            <w:tcW w:w="1134" w:type="dxa"/>
          </w:tcPr>
          <w:p w14:paraId="1ACB2A3C" w14:textId="77777777"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14:paraId="7F1FFDFC" w14:textId="77777777"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095FA39D" w14:textId="77777777" w:rsidR="0007334B" w:rsidRPr="002D491F" w:rsidRDefault="00A73871" w:rsidP="00A73871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Anlassverfahren (Demo FU)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11.11 – 11.12</w:t>
            </w:r>
          </w:p>
        </w:tc>
      </w:tr>
      <w:tr w:rsidR="0007334B" w:rsidRPr="002D491F" w14:paraId="32C9AE10" w14:textId="77777777" w:rsidTr="00085AE3">
        <w:tc>
          <w:tcPr>
            <w:tcW w:w="1134" w:type="dxa"/>
          </w:tcPr>
          <w:p w14:paraId="6A3158D5" w14:textId="77777777"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14:paraId="0229CC82" w14:textId="77777777"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189744A3" w14:textId="77777777" w:rsidR="00A73871" w:rsidRPr="002D491F" w:rsidRDefault="00A73871" w:rsidP="00A73871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  <w:highlight w:val="yellow"/>
              </w:rPr>
              <w:t>Prüfung Motoren</w:t>
            </w:r>
          </w:p>
          <w:p w14:paraId="7E30D789" w14:textId="77777777" w:rsidR="0007334B" w:rsidRPr="002D491F" w:rsidRDefault="00A73871" w:rsidP="00A73871">
            <w:pPr>
              <w:pStyle w:val="4SpaltenStoffinhaltmitTabstop"/>
              <w:tabs>
                <w:tab w:val="clear" w:pos="2128"/>
                <w:tab w:val="left" w:pos="6801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 xml:space="preserve">Drehzahländerung Dahlander 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11.13</w:t>
            </w:r>
          </w:p>
        </w:tc>
      </w:tr>
      <w:tr w:rsidR="0007334B" w:rsidRPr="002D491F" w14:paraId="32410AD4" w14:textId="77777777" w:rsidTr="00085AE3">
        <w:tc>
          <w:tcPr>
            <w:tcW w:w="1134" w:type="dxa"/>
          </w:tcPr>
          <w:p w14:paraId="7E27690F" w14:textId="77777777"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14:paraId="48F66F11" w14:textId="77777777"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310FBA84" w14:textId="77777777" w:rsidR="00A73871" w:rsidRPr="002D491F" w:rsidRDefault="00A73871" w:rsidP="00A73871">
            <w:pPr>
              <w:pStyle w:val="4SpaltenStoffinhaltmitTabstop"/>
              <w:tabs>
                <w:tab w:val="left" w:pos="6786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Linearmotor (Demo)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11.14</w:t>
            </w:r>
          </w:p>
          <w:p w14:paraId="43731D8A" w14:textId="77777777" w:rsidR="0007334B" w:rsidRPr="002D491F" w:rsidRDefault="00A73871" w:rsidP="00A73871">
            <w:pPr>
              <w:pStyle w:val="Prfung"/>
              <w:tabs>
                <w:tab w:val="left" w:pos="6786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b w:val="0"/>
                <w:sz w:val="24"/>
                <w:szCs w:val="24"/>
              </w:rPr>
              <w:t>Bremsbetrieb</w:t>
            </w:r>
            <w:r w:rsidRPr="002D491F">
              <w:rPr>
                <w:rFonts w:ascii="Arial Narrow" w:hAnsi="Arial Narrow"/>
                <w:b w:val="0"/>
                <w:sz w:val="24"/>
                <w:szCs w:val="24"/>
              </w:rPr>
              <w:tab/>
              <w:t>11.15</w:t>
            </w:r>
          </w:p>
        </w:tc>
      </w:tr>
      <w:tr w:rsidR="0007334B" w:rsidRPr="002D491F" w14:paraId="29625CBA" w14:textId="77777777" w:rsidTr="00085AE3">
        <w:tc>
          <w:tcPr>
            <w:tcW w:w="1134" w:type="dxa"/>
          </w:tcPr>
          <w:p w14:paraId="04493CBD" w14:textId="77777777"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14:paraId="08ABCA59" w14:textId="77777777"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17E67D6" w14:textId="77777777" w:rsidR="0007334B" w:rsidRPr="002D491F" w:rsidRDefault="00A73871" w:rsidP="00A73871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 xml:space="preserve">Steinmetz 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11.16</w:t>
            </w:r>
            <w:r w:rsidR="00047941" w:rsidRPr="002D491F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Pr="002D491F">
              <w:rPr>
                <w:rFonts w:ascii="Arial Narrow" w:hAnsi="Arial Narrow"/>
                <w:sz w:val="24"/>
                <w:szCs w:val="24"/>
              </w:rPr>
              <w:t>11.17</w:t>
            </w:r>
          </w:p>
        </w:tc>
      </w:tr>
      <w:tr w:rsidR="0007334B" w:rsidRPr="002D491F" w14:paraId="2F17ED9A" w14:textId="77777777" w:rsidTr="00085AE3">
        <w:tc>
          <w:tcPr>
            <w:tcW w:w="1134" w:type="dxa"/>
          </w:tcPr>
          <w:p w14:paraId="3D8C1932" w14:textId="77777777"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14:paraId="42AF73E6" w14:textId="77777777"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5FFE0523" w14:textId="77777777" w:rsidR="0007334B" w:rsidRPr="002D491F" w:rsidRDefault="00A73871" w:rsidP="00A73871">
            <w:pPr>
              <w:pStyle w:val="Prfung"/>
              <w:tabs>
                <w:tab w:val="left" w:pos="6786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b w:val="0"/>
                <w:sz w:val="24"/>
                <w:szCs w:val="24"/>
              </w:rPr>
              <w:t xml:space="preserve">Kondensatormotor </w:t>
            </w:r>
            <w:r w:rsidRPr="002D491F">
              <w:rPr>
                <w:rFonts w:ascii="Arial Narrow" w:hAnsi="Arial Narrow"/>
                <w:b w:val="0"/>
                <w:sz w:val="24"/>
                <w:szCs w:val="24"/>
              </w:rPr>
              <w:tab/>
              <w:t>11.18 – 11.20</w:t>
            </w:r>
          </w:p>
        </w:tc>
      </w:tr>
      <w:tr w:rsidR="0007334B" w:rsidRPr="002D491F" w14:paraId="607F8B8D" w14:textId="77777777" w:rsidTr="00085AE3">
        <w:tc>
          <w:tcPr>
            <w:tcW w:w="1134" w:type="dxa"/>
          </w:tcPr>
          <w:p w14:paraId="4402F746" w14:textId="77777777"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14:paraId="40D51976" w14:textId="77777777"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A3EA653" w14:textId="77777777" w:rsidR="0007334B" w:rsidRPr="002D491F" w:rsidRDefault="00A73871" w:rsidP="00A73871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Spaltpolmotor, Universalmotor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11.21 – 11.23</w:t>
            </w:r>
          </w:p>
        </w:tc>
      </w:tr>
      <w:tr w:rsidR="0007334B" w:rsidRPr="002D491F" w14:paraId="411AEFD0" w14:textId="77777777" w:rsidTr="00085AE3">
        <w:tc>
          <w:tcPr>
            <w:tcW w:w="1134" w:type="dxa"/>
          </w:tcPr>
          <w:p w14:paraId="1819926B" w14:textId="77777777"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14:paraId="2812BF75" w14:textId="77777777"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3A272332" w14:textId="1449EC0F" w:rsidR="009C3F37" w:rsidRDefault="009C3F37" w:rsidP="00A73871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/>
                <w:sz w:val="24"/>
                <w:szCs w:val="24"/>
              </w:rPr>
              <w:tab/>
              <w:t>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.2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  <w:p w14:paraId="7247A1E6" w14:textId="6E4A7994" w:rsidR="0007334B" w:rsidRPr="002D491F" w:rsidRDefault="00843045" w:rsidP="00A73871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 xml:space="preserve">Kontrollfragen Motoren </w:t>
            </w:r>
            <w:r w:rsidRPr="002D491F">
              <w:rPr>
                <w:rFonts w:ascii="Arial Narrow" w:hAnsi="Arial Narrow"/>
                <w:color w:val="00B050"/>
                <w:sz w:val="24"/>
                <w:szCs w:val="24"/>
              </w:rPr>
              <w:t>(Card2brain: Teil 11)</w:t>
            </w:r>
          </w:p>
        </w:tc>
      </w:tr>
      <w:tr w:rsidR="0007334B" w:rsidRPr="002D491F" w14:paraId="16E4F8EF" w14:textId="77777777" w:rsidTr="00085AE3">
        <w:tc>
          <w:tcPr>
            <w:tcW w:w="1134" w:type="dxa"/>
          </w:tcPr>
          <w:p w14:paraId="416ED0C2" w14:textId="77777777"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14:paraId="534B8648" w14:textId="77777777"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136B4FE6" w14:textId="77777777" w:rsidR="0007334B" w:rsidRPr="002D491F" w:rsidRDefault="00047941" w:rsidP="00A73871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</w:t>
            </w:r>
            <w:r w:rsidR="00A73871" w:rsidRPr="002D491F">
              <w:rPr>
                <w:rFonts w:ascii="Arial Narrow" w:hAnsi="Arial Narrow"/>
                <w:sz w:val="24"/>
                <w:szCs w:val="24"/>
                <w:highlight w:val="yellow"/>
              </w:rPr>
              <w:t>Motoren gesamt</w:t>
            </w:r>
          </w:p>
        </w:tc>
      </w:tr>
      <w:tr w:rsidR="0007334B" w:rsidRPr="002D491F" w14:paraId="3710D0B3" w14:textId="77777777" w:rsidTr="00085AE3">
        <w:tc>
          <w:tcPr>
            <w:tcW w:w="1134" w:type="dxa"/>
          </w:tcPr>
          <w:p w14:paraId="692E9C26" w14:textId="77777777" w:rsidR="0007334B" w:rsidRPr="002D491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14:paraId="3C2947E7" w14:textId="77777777" w:rsidR="0007334B" w:rsidRPr="002D491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16B84A8D" w14:textId="77777777" w:rsidR="0007334B" w:rsidRPr="002D491F" w:rsidRDefault="00A73871" w:rsidP="007702E9">
            <w:pPr>
              <w:pStyle w:val="4SpaltenStoffinhaltmitTabstop"/>
              <w:tabs>
                <w:tab w:val="clear" w:pos="2128"/>
                <w:tab w:val="left" w:pos="6940"/>
                <w:tab w:val="right" w:pos="7791"/>
              </w:tabs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2D491F">
              <w:rPr>
                <w:rFonts w:ascii="Arial Narrow" w:hAnsi="Arial Narrow"/>
                <w:color w:val="FF0000"/>
                <w:sz w:val="24"/>
                <w:szCs w:val="24"/>
              </w:rPr>
              <w:t xml:space="preserve">Start Band 4 </w:t>
            </w:r>
            <w:r w:rsidR="0022107A" w:rsidRPr="002D491F">
              <w:rPr>
                <w:rFonts w:ascii="Arial Narrow" w:hAnsi="Arial Narrow"/>
                <w:color w:val="FF0000"/>
                <w:sz w:val="24"/>
                <w:szCs w:val="24"/>
              </w:rPr>
              <w:t>„Elektrotechnik für Elektroberufe“</w:t>
            </w:r>
            <w:r w:rsidRPr="002D491F">
              <w:rPr>
                <w:rFonts w:ascii="Arial Narrow" w:hAnsi="Arial Narrow"/>
                <w:sz w:val="24"/>
                <w:szCs w:val="24"/>
              </w:rPr>
              <w:br/>
              <w:t>Transformator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12.1 – 12.</w:t>
            </w:r>
            <w:r w:rsidR="0004794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A73871" w:rsidRPr="002D491F" w14:paraId="425F68E0" w14:textId="77777777" w:rsidTr="00085AE3">
        <w:tc>
          <w:tcPr>
            <w:tcW w:w="1134" w:type="dxa"/>
          </w:tcPr>
          <w:p w14:paraId="1B2335D3" w14:textId="77777777" w:rsidR="00A73871" w:rsidRPr="002D491F" w:rsidRDefault="00A73871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14:paraId="30D4AE7A" w14:textId="77777777" w:rsidR="00A73871" w:rsidRPr="002D491F" w:rsidRDefault="00A73871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65477F5C" w14:textId="77777777" w:rsidR="00A73871" w:rsidRDefault="00A73871" w:rsidP="0030251E">
            <w:pPr>
              <w:pStyle w:val="4SpaltenStoffinhaltmitTabstop"/>
              <w:tabs>
                <w:tab w:val="clear" w:pos="2128"/>
                <w:tab w:val="left" w:pos="6940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Transformator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12.7 – 12.11</w:t>
            </w:r>
          </w:p>
          <w:p w14:paraId="6A365B74" w14:textId="73AB85EC" w:rsidR="00965EF4" w:rsidRPr="002D491F" w:rsidRDefault="00965EF4" w:rsidP="0030251E">
            <w:pPr>
              <w:pStyle w:val="4SpaltenStoffinhaltmitTabstop"/>
              <w:tabs>
                <w:tab w:val="clear" w:pos="2128"/>
                <w:tab w:val="left" w:pos="6940"/>
                <w:tab w:val="right" w:pos="7791"/>
              </w:tabs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Übungen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12.14a</w:t>
            </w:r>
          </w:p>
        </w:tc>
      </w:tr>
      <w:tr w:rsidR="00A73871" w:rsidRPr="002D491F" w14:paraId="60DB2ED8" w14:textId="77777777" w:rsidTr="00085AE3">
        <w:tc>
          <w:tcPr>
            <w:tcW w:w="1134" w:type="dxa"/>
          </w:tcPr>
          <w:p w14:paraId="61473D41" w14:textId="77777777" w:rsidR="00A73871" w:rsidRPr="002D491F" w:rsidRDefault="00A73871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14:paraId="0505C554" w14:textId="77777777" w:rsidR="00A73871" w:rsidRPr="002D491F" w:rsidRDefault="00A73871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96FCB68" w14:textId="77777777" w:rsidR="00A73871" w:rsidRPr="002D491F" w:rsidRDefault="002858A0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Reserve</w:t>
            </w:r>
          </w:p>
        </w:tc>
      </w:tr>
      <w:tr w:rsidR="00A73871" w:rsidRPr="002D491F" w14:paraId="0249DD9E" w14:textId="77777777" w:rsidTr="00085AE3">
        <w:tc>
          <w:tcPr>
            <w:tcW w:w="1134" w:type="dxa"/>
          </w:tcPr>
          <w:p w14:paraId="53A0FB0B" w14:textId="77777777" w:rsidR="00A73871" w:rsidRPr="002D491F" w:rsidRDefault="00A73871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D491F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14:paraId="61CBC862" w14:textId="77777777" w:rsidR="00A73871" w:rsidRPr="002D491F" w:rsidRDefault="00A73871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61D34D50" w14:textId="77777777" w:rsidR="00A73871" w:rsidRPr="002D491F" w:rsidRDefault="00A73871" w:rsidP="007702E9">
            <w:pPr>
              <w:spacing w:before="120" w:after="120"/>
              <w:rPr>
                <w:rFonts w:ascii="Arial Narrow" w:hAnsi="Arial Narrow" w:cs="Arial"/>
              </w:rPr>
            </w:pPr>
            <w:r w:rsidRPr="002D491F">
              <w:rPr>
                <w:rFonts w:ascii="Arial Narrow" w:hAnsi="Arial Narrow" w:cs="Arial"/>
              </w:rPr>
              <w:t>Reserve</w:t>
            </w:r>
            <w:r w:rsidRPr="002D491F">
              <w:rPr>
                <w:rFonts w:ascii="Arial Narrow" w:hAnsi="Arial Narrow"/>
              </w:rPr>
              <w:t xml:space="preserve"> </w:t>
            </w:r>
          </w:p>
        </w:tc>
      </w:tr>
      <w:tr w:rsidR="00A73871" w:rsidRPr="002D491F" w14:paraId="25EBE22D" w14:textId="77777777" w:rsidTr="00C45BDE">
        <w:trPr>
          <w:trHeight w:val="1012"/>
        </w:trPr>
        <w:tc>
          <w:tcPr>
            <w:tcW w:w="10572" w:type="dxa"/>
            <w:gridSpan w:val="4"/>
          </w:tcPr>
          <w:p w14:paraId="66C7AAEC" w14:textId="77777777" w:rsidR="00A73871" w:rsidRPr="002D491F" w:rsidRDefault="00A73871" w:rsidP="00C45BDE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2D491F">
              <w:rPr>
                <w:rFonts w:ascii="Arial Narrow" w:hAnsi="Arial Narrow" w:cs="Arial"/>
              </w:rPr>
              <w:t>Datum:</w:t>
            </w:r>
            <w:r w:rsidRPr="002D491F">
              <w:rPr>
                <w:rFonts w:ascii="Arial Narrow" w:hAnsi="Arial Narrow" w:cs="Arial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</w:p>
          <w:p w14:paraId="14F5063E" w14:textId="77777777" w:rsidR="00A73871" w:rsidRPr="002D491F" w:rsidRDefault="00A73871" w:rsidP="00C45BDE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2D491F">
              <w:rPr>
                <w:rFonts w:ascii="Arial Narrow" w:hAnsi="Arial Narrow" w:cs="Arial"/>
              </w:rPr>
              <w:t>Unterschrift:</w:t>
            </w:r>
            <w:r w:rsidRPr="002D491F">
              <w:rPr>
                <w:rFonts w:ascii="Arial Narrow" w:hAnsi="Arial Narrow" w:cs="Arial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</w:p>
          <w:p w14:paraId="16FD2F39" w14:textId="77777777" w:rsidR="00A73871" w:rsidRPr="002D491F" w:rsidRDefault="00A73871" w:rsidP="00C45BDE">
            <w:pPr>
              <w:spacing w:after="120"/>
              <w:rPr>
                <w:rFonts w:ascii="Arial Narrow" w:hAnsi="Arial Narrow" w:cs="Arial"/>
              </w:rPr>
            </w:pPr>
            <w:r w:rsidRPr="002D491F">
              <w:rPr>
                <w:rFonts w:ascii="Arial Narrow" w:hAnsi="Arial Narrow" w:cs="Arial"/>
              </w:rPr>
              <w:t>Gültig für:</w:t>
            </w:r>
            <w:r w:rsidRPr="002D491F">
              <w:rPr>
                <w:rFonts w:ascii="Arial Narrow" w:hAnsi="Arial Narrow" w:cs="Arial"/>
              </w:rPr>
              <w:tab/>
              <w:t xml:space="preserve">Schuljahr </w:t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  <w:r w:rsidRPr="002D491F">
              <w:rPr>
                <w:rFonts w:ascii="Arial Narrow" w:hAnsi="Arial Narrow" w:cs="Arial"/>
                <w:u w:val="single"/>
              </w:rPr>
              <w:tab/>
            </w:r>
          </w:p>
          <w:p w14:paraId="0A09681D" w14:textId="77777777" w:rsidR="00A73871" w:rsidRPr="002D491F" w:rsidRDefault="00A73871" w:rsidP="00C45BDE">
            <w:pPr>
              <w:rPr>
                <w:rFonts w:ascii="Arial Narrow" w:hAnsi="Arial Narrow" w:cs="Arial"/>
                <w:u w:val="single"/>
              </w:rPr>
            </w:pPr>
            <w:r w:rsidRPr="002D491F">
              <w:rPr>
                <w:rFonts w:ascii="Arial Narrow" w:hAnsi="Arial Narrow" w:cs="Arial"/>
              </w:rPr>
              <w:t>Version: 1.0</w:t>
            </w:r>
          </w:p>
        </w:tc>
      </w:tr>
    </w:tbl>
    <w:p w14:paraId="65509051" w14:textId="77777777" w:rsidR="009A2421" w:rsidRPr="002D491F" w:rsidRDefault="009A2421" w:rsidP="00367B9A">
      <w:pPr>
        <w:rPr>
          <w:rFonts w:ascii="Arial Narrow" w:hAnsi="Arial Narrow" w:cs="Arial"/>
        </w:rPr>
      </w:pPr>
    </w:p>
    <w:sectPr w:rsidR="009A2421" w:rsidRPr="002D491F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DD28" w14:textId="77777777" w:rsidR="006822FC" w:rsidRDefault="006822FC">
      <w:r>
        <w:separator/>
      </w:r>
    </w:p>
  </w:endnote>
  <w:endnote w:type="continuationSeparator" w:id="0">
    <w:p w14:paraId="4E3D0AD1" w14:textId="77777777"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 w14:paraId="03FA8901" w14:textId="77777777">
      <w:trPr>
        <w:trHeight w:val="539"/>
      </w:trPr>
      <w:tc>
        <w:tcPr>
          <w:tcW w:w="7090" w:type="dxa"/>
        </w:tcPr>
        <w:p w14:paraId="42E56FA2" w14:textId="77777777"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14:paraId="76F8787C" w14:textId="77777777"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14:paraId="353316B2" w14:textId="77777777"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 wp14:anchorId="3403CD6D" wp14:editId="10EC8C44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6692C7" w14:textId="77777777"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A49A" w14:textId="77777777" w:rsidR="006822FC" w:rsidRDefault="006822FC">
      <w:r>
        <w:separator/>
      </w:r>
    </w:p>
  </w:footnote>
  <w:footnote w:type="continuationSeparator" w:id="0">
    <w:p w14:paraId="29CC664A" w14:textId="77777777"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 w14:paraId="23C82945" w14:textId="77777777">
      <w:trPr>
        <w:trHeight w:hRule="exact" w:val="567"/>
      </w:trPr>
      <w:tc>
        <w:tcPr>
          <w:tcW w:w="8791" w:type="dxa"/>
        </w:tcPr>
        <w:p w14:paraId="233AEDFC" w14:textId="77777777"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14:paraId="26C89AE4" w14:textId="77777777"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14:paraId="78EAD519" w14:textId="77777777"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14:paraId="63FE09BB" w14:textId="77777777" w:rsidR="008B2C28" w:rsidRDefault="008B2C28" w:rsidP="00A73871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6F4745">
            <w:rPr>
              <w:rStyle w:val="Seitenzahl"/>
              <w:rFonts w:ascii="Arial" w:hAnsi="Arial" w:cs="Arial"/>
              <w:sz w:val="28"/>
            </w:rPr>
            <w:t>3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A73871">
            <w:rPr>
              <w:rStyle w:val="Seitenzahl"/>
              <w:rFonts w:ascii="Arial" w:hAnsi="Arial" w:cs="Arial"/>
              <w:sz w:val="28"/>
            </w:rPr>
            <w:t>2</w:t>
          </w:r>
        </w:p>
      </w:tc>
    </w:tr>
  </w:tbl>
  <w:p w14:paraId="50E409D7" w14:textId="77777777"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7409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2D70"/>
    <w:rsid w:val="00037D39"/>
    <w:rsid w:val="00047498"/>
    <w:rsid w:val="00047941"/>
    <w:rsid w:val="000727EB"/>
    <w:rsid w:val="0007334B"/>
    <w:rsid w:val="00075A65"/>
    <w:rsid w:val="00085AE3"/>
    <w:rsid w:val="000B1B61"/>
    <w:rsid w:val="000B2BFC"/>
    <w:rsid w:val="000C3DE7"/>
    <w:rsid w:val="000C3FEB"/>
    <w:rsid w:val="000D47F1"/>
    <w:rsid w:val="000D4B97"/>
    <w:rsid w:val="000E292D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107A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858A0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D491F"/>
    <w:rsid w:val="002E3050"/>
    <w:rsid w:val="002F2836"/>
    <w:rsid w:val="002F709F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7B6D"/>
    <w:rsid w:val="00474108"/>
    <w:rsid w:val="004745FF"/>
    <w:rsid w:val="004823A2"/>
    <w:rsid w:val="004871A5"/>
    <w:rsid w:val="00491C46"/>
    <w:rsid w:val="004A16A1"/>
    <w:rsid w:val="004A2E1B"/>
    <w:rsid w:val="004A5BAE"/>
    <w:rsid w:val="004C45DF"/>
    <w:rsid w:val="004C796D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601B7A"/>
    <w:rsid w:val="00605691"/>
    <w:rsid w:val="00606397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6F4745"/>
    <w:rsid w:val="007061F8"/>
    <w:rsid w:val="007156C0"/>
    <w:rsid w:val="0073539D"/>
    <w:rsid w:val="007356A6"/>
    <w:rsid w:val="00754A91"/>
    <w:rsid w:val="007572F6"/>
    <w:rsid w:val="007702E9"/>
    <w:rsid w:val="00777F60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3045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65EF4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C3F37"/>
    <w:rsid w:val="009D3312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73871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E7BF6"/>
    <w:rsid w:val="00AF3CF6"/>
    <w:rsid w:val="00B00C54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45BDE"/>
    <w:rsid w:val="00C666CD"/>
    <w:rsid w:val="00C746C7"/>
    <w:rsid w:val="00C926C9"/>
    <w:rsid w:val="00CA3A4C"/>
    <w:rsid w:val="00CC12EA"/>
    <w:rsid w:val="00CD0379"/>
    <w:rsid w:val="00CE697C"/>
    <w:rsid w:val="00CF5FB3"/>
    <w:rsid w:val="00D07FB6"/>
    <w:rsid w:val="00D15293"/>
    <w:rsid w:val="00D20630"/>
    <w:rsid w:val="00D27C49"/>
    <w:rsid w:val="00D47D8C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06A3F046"/>
  <w15:docId w15:val="{56920714-E00A-4820-A1FE-BC76EC75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4SpaltenStoffinhaltmitTabstop">
    <w:name w:val="4Spalten_Stoffinhalt mit Tabstop"/>
    <w:basedOn w:val="Standard"/>
    <w:rsid w:val="002F709F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B08B-9432-4304-BA5C-3747D6DC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1187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6</cp:revision>
  <cp:lastPrinted>2008-06-05T16:39:00Z</cp:lastPrinted>
  <dcterms:created xsi:type="dcterms:W3CDTF">2022-03-30T15:04:00Z</dcterms:created>
  <dcterms:modified xsi:type="dcterms:W3CDTF">2022-03-30T15:09:00Z</dcterms:modified>
</cp:coreProperties>
</file>