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7607CF" w:rsidRDefault="009A42CB" w:rsidP="00D7673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Klasse: </w:t>
            </w:r>
            <w:r w:rsidR="000C7F2C">
              <w:rPr>
                <w:rFonts w:ascii="Arial Narrow" w:hAnsi="Arial Narrow" w:cs="Arial"/>
              </w:rPr>
              <w:t>MOE</w:t>
            </w:r>
            <w:r w:rsidR="00D7673C">
              <w:rPr>
                <w:rFonts w:ascii="Arial Narrow" w:hAnsi="Arial Narrow" w:cs="Arial"/>
              </w:rPr>
              <w:t>2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C7F2C">
        <w:tc>
          <w:tcPr>
            <w:tcW w:w="1134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00B0F0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7607C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7607CF" w:rsidRDefault="00D7673C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="005E399B" w:rsidRPr="007607CF">
              <w:rPr>
                <w:rFonts w:ascii="Arial Narrow" w:hAnsi="Arial Narrow" w:cs="Arial"/>
                <w:b/>
              </w:rPr>
              <w:t xml:space="preserve">.Sem. </w:t>
            </w:r>
            <w:r w:rsidR="003C7601" w:rsidRPr="007607CF">
              <w:rPr>
                <w:rFonts w:ascii="Arial Narrow" w:hAnsi="Arial Narrow" w:cs="Arial"/>
                <w:b/>
              </w:rPr>
              <w:t>2</w:t>
            </w:r>
            <w:r w:rsidR="005E399B" w:rsidRPr="007607C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035651" w:rsidRPr="00772539" w:rsidTr="003E374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035651" w:rsidRPr="003C7601" w:rsidRDefault="00035651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35651" w:rsidRPr="00772539" w:rsidRDefault="0036298B" w:rsidP="0036298B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Kontrollfragen</w:t>
            </w:r>
            <w:r w:rsidR="00520533" w:rsidRPr="007725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20533" w:rsidRPr="00772539">
              <w:rPr>
                <w:rFonts w:ascii="Arial Narrow" w:hAnsi="Arial Narrow"/>
                <w:color w:val="00B050"/>
                <w:sz w:val="24"/>
                <w:szCs w:val="24"/>
              </w:rPr>
              <w:t>(Card2brain: Teil 5)</w:t>
            </w:r>
            <w:r w:rsidR="00BC4681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="00BC4681">
              <w:rPr>
                <w:rFonts w:ascii="Arial Narrow" w:hAnsi="Arial Narrow"/>
              </w:rPr>
              <w:t>Ü</w:t>
            </w:r>
            <w:r w:rsidR="00BC4681">
              <w:rPr>
                <w:rFonts w:ascii="Arial Narrow" w:hAnsi="Arial Narrow"/>
              </w:rPr>
              <w:t>5.20</w:t>
            </w:r>
            <w:r w:rsidR="00BC4681">
              <w:rPr>
                <w:rFonts w:ascii="Arial Narrow" w:hAnsi="Arial Narrow"/>
              </w:rPr>
              <w:t xml:space="preserve">a </w:t>
            </w:r>
          </w:p>
        </w:tc>
      </w:tr>
      <w:tr w:rsidR="00035651" w:rsidRPr="00772539" w:rsidTr="003E374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035651" w:rsidRPr="003C7601" w:rsidRDefault="00035651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36298B" w:rsidRPr="00772539" w:rsidRDefault="0036298B" w:rsidP="0036298B">
            <w:pPr>
              <w:pStyle w:val="A100"/>
              <w:tabs>
                <w:tab w:val="right" w:pos="2128"/>
                <w:tab w:val="left" w:pos="332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72539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772539" w:rsidRPr="00772539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Arbeitsblätter </w:t>
            </w:r>
            <w:r w:rsidRPr="00772539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5.1-11</w:t>
            </w:r>
          </w:p>
          <w:p w:rsidR="00035651" w:rsidRPr="00772539" w:rsidRDefault="0036298B" w:rsidP="0036298B">
            <w:pPr>
              <w:pStyle w:val="StoffinhaltmitTabstop"/>
              <w:tabs>
                <w:tab w:val="clear" w:pos="2766"/>
                <w:tab w:val="left" w:pos="7086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Wassererwärmer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5.12-5.14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36298B" w:rsidRPr="00772539" w:rsidRDefault="0036298B" w:rsidP="00E61A19">
            <w:pPr>
              <w:pStyle w:val="A100"/>
              <w:tabs>
                <w:tab w:val="left" w:pos="7082"/>
              </w:tabs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 xml:space="preserve">Aufbau </w:t>
            </w:r>
            <w:r w:rsidRPr="00772539">
              <w:rPr>
                <w:rFonts w:ascii="Arial Narrow" w:hAnsi="Arial Narrow" w:cs="Arial"/>
                <w:sz w:val="24"/>
                <w:szCs w:val="24"/>
              </w:rPr>
              <w:t>Wassererwärmer</w:t>
            </w:r>
            <w:r w:rsidR="00E61A19" w:rsidRPr="00772539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772539">
              <w:rPr>
                <w:rFonts w:ascii="Arial Narrow" w:hAnsi="Arial Narrow" w:cs="Arial"/>
                <w:sz w:val="24"/>
                <w:szCs w:val="24"/>
              </w:rPr>
              <w:t>Wärmeberechnungen</w:t>
            </w:r>
            <w:r w:rsidRPr="00772539">
              <w:rPr>
                <w:rFonts w:ascii="Arial Narrow" w:hAnsi="Arial Narrow" w:cs="Arial"/>
                <w:sz w:val="24"/>
                <w:szCs w:val="24"/>
              </w:rPr>
              <w:tab/>
            </w:r>
            <w:r w:rsidRPr="00772539">
              <w:rPr>
                <w:rFonts w:ascii="Arial Narrow" w:hAnsi="Arial Narrow"/>
                <w:sz w:val="24"/>
                <w:szCs w:val="24"/>
              </w:rPr>
              <w:t>5.15+5.16</w:t>
            </w:r>
          </w:p>
          <w:p w:rsidR="00DC580B" w:rsidRPr="00772539" w:rsidRDefault="00BC4681" w:rsidP="0036298B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Berechnungen Ü5.16a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36298B" w:rsidRPr="00772539" w:rsidRDefault="00BC4681" w:rsidP="0036298B">
            <w:pPr>
              <w:tabs>
                <w:tab w:val="left" w:pos="7082"/>
              </w:tabs>
              <w:ind w:left="213" w:hanging="213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Berechnungen </w:t>
            </w:r>
            <w:r>
              <w:rPr>
                <w:rFonts w:ascii="Arial Narrow" w:hAnsi="Arial Narrow"/>
              </w:rPr>
              <w:t>Ü</w:t>
            </w:r>
            <w:r>
              <w:rPr>
                <w:rFonts w:ascii="Arial Narrow" w:hAnsi="Arial Narrow"/>
              </w:rPr>
              <w:t>5.16a</w:t>
            </w:r>
            <w:r w:rsidR="0036298B" w:rsidRPr="00772539">
              <w:rPr>
                <w:rFonts w:ascii="Arial Narrow" w:hAnsi="Arial Narrow" w:cs="Arial"/>
              </w:rPr>
              <w:t xml:space="preserve"> besprechen</w:t>
            </w:r>
            <w:r w:rsidR="0036298B" w:rsidRPr="00772539">
              <w:rPr>
                <w:rFonts w:ascii="Arial Narrow" w:hAnsi="Arial Narrow" w:cs="Arial"/>
              </w:rPr>
              <w:tab/>
            </w:r>
          </w:p>
          <w:p w:rsidR="00DC580B" w:rsidRPr="00772539" w:rsidRDefault="0036298B" w:rsidP="0036298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36298B" w:rsidRPr="00772539" w:rsidRDefault="0036298B" w:rsidP="0036298B">
            <w:pPr>
              <w:ind w:left="213" w:hanging="213"/>
              <w:rPr>
                <w:rFonts w:ascii="Arial Narrow" w:hAnsi="Arial Narrow" w:cs="Arial"/>
                <w:b/>
              </w:rPr>
            </w:pPr>
            <w:r w:rsidRPr="00772539">
              <w:rPr>
                <w:rFonts w:ascii="Arial Narrow" w:hAnsi="Arial Narrow" w:cs="Arial"/>
                <w:b/>
                <w:highlight w:val="yellow"/>
              </w:rPr>
              <w:t xml:space="preserve">Prüfung </w:t>
            </w:r>
            <w:r w:rsidR="00772539" w:rsidRPr="00772539">
              <w:rPr>
                <w:rFonts w:ascii="Arial Narrow" w:hAnsi="Arial Narrow"/>
                <w:b/>
                <w:highlight w:val="yellow"/>
              </w:rPr>
              <w:t>Arbeitsblätter</w:t>
            </w:r>
            <w:r w:rsidRPr="00772539">
              <w:rPr>
                <w:rFonts w:ascii="Arial Narrow" w:hAnsi="Arial Narrow" w:cs="Arial"/>
                <w:b/>
                <w:highlight w:val="yellow"/>
              </w:rPr>
              <w:t xml:space="preserve"> 5.12-5.17</w:t>
            </w:r>
          </w:p>
          <w:p w:rsidR="0036298B" w:rsidRPr="00772539" w:rsidRDefault="0036298B" w:rsidP="0036298B">
            <w:pPr>
              <w:ind w:left="213" w:hanging="213"/>
              <w:rPr>
                <w:rFonts w:ascii="Arial Narrow" w:hAnsi="Arial Narrow" w:cs="Arial"/>
              </w:rPr>
            </w:pPr>
            <w:r w:rsidRPr="00772539">
              <w:rPr>
                <w:rFonts w:ascii="Arial Narrow" w:hAnsi="Arial Narrow" w:cs="Arial"/>
              </w:rPr>
              <w:t>Kühlgeräte, Kältemittelkreislauf</w:t>
            </w:r>
          </w:p>
          <w:p w:rsidR="00DC580B" w:rsidRPr="00772539" w:rsidRDefault="0036298B" w:rsidP="0036298B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Kompressorkühlschrank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5.1</w:t>
            </w:r>
            <w:r w:rsidR="00BC4681">
              <w:rPr>
                <w:rFonts w:ascii="Arial Narrow" w:hAnsi="Arial Narrow"/>
                <w:sz w:val="24"/>
                <w:szCs w:val="24"/>
              </w:rPr>
              <w:t>7</w:t>
            </w:r>
            <w:r w:rsidRPr="00772539">
              <w:rPr>
                <w:rFonts w:ascii="Arial Narrow" w:hAnsi="Arial Narrow"/>
                <w:sz w:val="24"/>
                <w:szCs w:val="24"/>
              </w:rPr>
              <w:t>-5.</w:t>
            </w:r>
            <w:r w:rsidR="00BC4681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36298B" w:rsidP="0036298B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Energielabel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5.2</w:t>
            </w:r>
            <w:r w:rsidR="00BC468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BC4681" w:rsidP="00BB1FA4">
            <w:pPr>
              <w:tabs>
                <w:tab w:val="left" w:pos="7082"/>
                <w:tab w:val="right" w:pos="764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Reserve Kontrollfragen Ü5.20a </w:t>
            </w:r>
            <w:proofErr w:type="spellStart"/>
            <w:r>
              <w:rPr>
                <w:rFonts w:ascii="Arial Narrow" w:hAnsi="Arial Narrow" w:cs="Arial"/>
              </w:rPr>
              <w:t>abschliessen</w:t>
            </w:r>
            <w:proofErr w:type="spellEnd"/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BB1FA4" w:rsidP="00BB1FA4">
            <w:pPr>
              <w:pStyle w:val="Listenabsatz"/>
              <w:spacing w:after="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72539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Prüfung Teil 5</w:t>
            </w:r>
          </w:p>
          <w:p w:rsidR="00517442" w:rsidRPr="00772539" w:rsidRDefault="00517442" w:rsidP="00517442">
            <w:pPr>
              <w:pStyle w:val="Listenabsatz"/>
              <w:tabs>
                <w:tab w:val="left" w:pos="7082"/>
              </w:tabs>
              <w:spacing w:after="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 xml:space="preserve">Allgemeine Infos/ Energiesystem; Praxisbeispiele, E-Feld 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6.1+6.2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517442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Aufbau Kondensator, Laden- und Entladen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6.3+6.4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20533" w:rsidRPr="00772539" w:rsidRDefault="00520533" w:rsidP="00520533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Schaltungen von Kondensatoren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6.5+6.6</w:t>
            </w:r>
          </w:p>
          <w:p w:rsidR="00DC580B" w:rsidRPr="00772539" w:rsidRDefault="00520533" w:rsidP="00520533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="00BC4681">
              <w:rPr>
                <w:rFonts w:ascii="Arial Narrow" w:hAnsi="Arial Narrow"/>
                <w:sz w:val="24"/>
                <w:szCs w:val="24"/>
              </w:rPr>
              <w:t>Ü6.6a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6.6a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520533" w:rsidP="00520533">
            <w:pPr>
              <w:pStyle w:val="Prfung"/>
              <w:tabs>
                <w:tab w:val="left" w:pos="7082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 w:rsidRPr="00772539">
              <w:rPr>
                <w:rFonts w:ascii="Arial Narrow" w:hAnsi="Arial Narrow" w:cs="Arial"/>
                <w:b w:val="0"/>
                <w:sz w:val="24"/>
                <w:szCs w:val="24"/>
              </w:rPr>
              <w:t>Bauformen von Kondensator</w:t>
            </w:r>
            <w:r w:rsidR="00BC4681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, </w:t>
            </w:r>
            <w:r w:rsidR="00BC4681" w:rsidRPr="00BC4681">
              <w:rPr>
                <w:rFonts w:ascii="Arial Narrow" w:hAnsi="Arial Narrow"/>
                <w:b w:val="0"/>
                <w:sz w:val="24"/>
                <w:szCs w:val="24"/>
              </w:rPr>
              <w:t>Ü6.</w:t>
            </w:r>
            <w:r w:rsidR="00BC4681" w:rsidRPr="00BC4681">
              <w:rPr>
                <w:rFonts w:ascii="Arial Narrow" w:hAnsi="Arial Narrow"/>
                <w:b w:val="0"/>
                <w:sz w:val="24"/>
                <w:szCs w:val="24"/>
              </w:rPr>
              <w:t>7</w:t>
            </w:r>
            <w:r w:rsidR="00BC4681" w:rsidRPr="00BC4681">
              <w:rPr>
                <w:rFonts w:ascii="Arial Narrow" w:hAnsi="Arial Narrow"/>
                <w:b w:val="0"/>
                <w:sz w:val="24"/>
                <w:szCs w:val="24"/>
              </w:rPr>
              <w:t>a</w:t>
            </w:r>
            <w:r w:rsidRPr="00772539">
              <w:rPr>
                <w:rFonts w:ascii="Arial Narrow" w:hAnsi="Arial Narrow" w:cs="Arial"/>
                <w:b w:val="0"/>
                <w:sz w:val="24"/>
                <w:szCs w:val="24"/>
              </w:rPr>
              <w:t>,</w:t>
            </w:r>
            <w:r w:rsidR="007169DB" w:rsidRPr="00772539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Pr="00772539">
              <w:rPr>
                <w:rFonts w:ascii="Arial Narrow" w:hAnsi="Arial Narrow" w:cs="Arial"/>
                <w:b w:val="0"/>
                <w:sz w:val="24"/>
                <w:szCs w:val="24"/>
              </w:rPr>
              <w:t>Start Magnetismus</w:t>
            </w:r>
            <w:r w:rsidR="00BC4681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Pr="00772539">
              <w:rPr>
                <w:rFonts w:ascii="Arial Narrow" w:hAnsi="Arial Narrow" w:cs="Arial"/>
                <w:b w:val="0"/>
                <w:sz w:val="24"/>
                <w:szCs w:val="24"/>
              </w:rPr>
              <w:tab/>
              <w:t>6.</w:t>
            </w:r>
            <w:r w:rsidR="00BC4681">
              <w:rPr>
                <w:rFonts w:ascii="Arial Narrow" w:hAnsi="Arial Narrow" w:cs="Arial"/>
                <w:b w:val="0"/>
                <w:sz w:val="24"/>
                <w:szCs w:val="24"/>
              </w:rPr>
              <w:t>7</w:t>
            </w:r>
            <w:r w:rsidRPr="00772539">
              <w:rPr>
                <w:rFonts w:ascii="Arial Narrow" w:hAnsi="Arial Narrow" w:cs="Arial"/>
                <w:b w:val="0"/>
                <w:sz w:val="24"/>
                <w:szCs w:val="24"/>
              </w:rPr>
              <w:t>-6.</w:t>
            </w:r>
            <w:r w:rsidR="00BC4681">
              <w:rPr>
                <w:rFonts w:ascii="Arial Narrow" w:hAnsi="Arial Narrow" w:cs="Arial"/>
                <w:b w:val="0"/>
                <w:sz w:val="24"/>
                <w:szCs w:val="24"/>
              </w:rPr>
              <w:t>9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20533" w:rsidRPr="00772539" w:rsidRDefault="00520533" w:rsidP="00520533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72539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elektrische Felder (Kondensatoren)</w:t>
            </w:r>
          </w:p>
          <w:p w:rsidR="00DC580B" w:rsidRPr="00772539" w:rsidRDefault="00520533" w:rsidP="00520533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Hart und weichm. Stoffe, Feldlinien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6.10-6.12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947397" w:rsidP="00947397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 xml:space="preserve">Elektromagnetismus 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6.13-6.15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947397" w:rsidP="00947397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 xml:space="preserve">Stromdurchfl. Leiter im M-Feld 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6.16-6.17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947397" w:rsidP="00947397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Induktion</w:t>
            </w:r>
            <w:r w:rsidR="007169DB" w:rsidRPr="007725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169DB" w:rsidRPr="00772539">
              <w:rPr>
                <w:rFonts w:ascii="Arial Narrow" w:hAnsi="Arial Narrow"/>
                <w:color w:val="00B050"/>
                <w:sz w:val="24"/>
                <w:szCs w:val="24"/>
              </w:rPr>
              <w:t>(Card2brain: Teil 6)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6.18+6.19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947397" w:rsidP="00947397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Wirbelströme, Selbstinduktion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6.20+6.21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947397" w:rsidP="006117E6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Gesamtprüfung Magnetismus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47397" w:rsidRPr="00772539" w:rsidRDefault="00947397" w:rsidP="00947397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Start Elektrochemie Teil 7</w:t>
            </w:r>
          </w:p>
          <w:p w:rsidR="00DC580B" w:rsidRPr="00772539" w:rsidRDefault="00947397" w:rsidP="00947397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Grundlagen, Elektrolyse</w:t>
            </w:r>
            <w:r w:rsidR="00BC4681">
              <w:rPr>
                <w:rFonts w:ascii="Arial Narrow" w:hAnsi="Arial Narrow"/>
                <w:sz w:val="24"/>
                <w:szCs w:val="24"/>
              </w:rPr>
              <w:t xml:space="preserve"> (mit Ü7.9a starten)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7.1+7.2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47397" w:rsidRPr="00772539" w:rsidRDefault="00947397" w:rsidP="00947397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Spannungserzeuger Spannungsreihe</w:t>
            </w:r>
            <w:r w:rsidR="00E61A19" w:rsidRPr="0077253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72539">
              <w:rPr>
                <w:rFonts w:ascii="Arial Narrow" w:hAnsi="Arial Narrow"/>
                <w:sz w:val="24"/>
                <w:szCs w:val="24"/>
              </w:rPr>
              <w:t>Elektrochem. Korrosion</w:t>
            </w:r>
          </w:p>
          <w:p w:rsidR="00DC580B" w:rsidRPr="00772539" w:rsidRDefault="00947397" w:rsidP="00E61A19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 xml:space="preserve">Primärelemente </w:t>
            </w:r>
            <w:r w:rsidR="007169DB" w:rsidRPr="00772539">
              <w:rPr>
                <w:rFonts w:ascii="Arial Narrow" w:hAnsi="Arial Narrow"/>
                <w:color w:val="00B050"/>
                <w:sz w:val="24"/>
                <w:szCs w:val="24"/>
              </w:rPr>
              <w:t>(Card2brain: Teil 7)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</w:r>
            <w:r w:rsidR="00E61A19" w:rsidRPr="00772539">
              <w:rPr>
                <w:rFonts w:ascii="Arial Narrow" w:hAnsi="Arial Narrow"/>
                <w:sz w:val="24"/>
                <w:szCs w:val="24"/>
              </w:rPr>
              <w:t>7.3-7</w:t>
            </w:r>
            <w:r w:rsidRPr="00772539">
              <w:rPr>
                <w:rFonts w:ascii="Arial Narrow" w:hAnsi="Arial Narrow"/>
                <w:sz w:val="24"/>
                <w:szCs w:val="24"/>
              </w:rPr>
              <w:t>.</w:t>
            </w:r>
            <w:r w:rsidR="004C508E">
              <w:rPr>
                <w:rFonts w:ascii="Arial Narrow" w:hAnsi="Arial Narrow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6117E6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B504DC" w:rsidTr="00E61A19">
        <w:trPr>
          <w:trHeight w:val="1012"/>
        </w:trPr>
        <w:tc>
          <w:tcPr>
            <w:tcW w:w="10572" w:type="dxa"/>
            <w:gridSpan w:val="4"/>
          </w:tcPr>
          <w:p w:rsidR="00B504DC" w:rsidRPr="007607CF" w:rsidRDefault="00B504DC" w:rsidP="00E61A19">
            <w:pPr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Datum: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E61A19">
            <w:pPr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Unterschrift: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E61A19">
            <w:pPr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Gültig für:</w:t>
            </w:r>
            <w:r w:rsidRPr="007607CF">
              <w:rPr>
                <w:rFonts w:ascii="Arial Narrow" w:hAnsi="Arial Narrow" w:cs="Arial"/>
              </w:rPr>
              <w:tab/>
              <w:t xml:space="preserve">Schuljahr </w:t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E61A19">
            <w:pPr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Version: 1.0 </w:t>
            </w:r>
          </w:p>
        </w:tc>
      </w:tr>
    </w:tbl>
    <w:p w:rsidR="009A2421" w:rsidRPr="006117E6" w:rsidRDefault="009A2421" w:rsidP="00367B9A">
      <w:pPr>
        <w:rPr>
          <w:sz w:val="4"/>
          <w:szCs w:val="4"/>
        </w:rPr>
      </w:pPr>
    </w:p>
    <w:sectPr w:rsidR="009A2421" w:rsidRPr="006117E6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0C7F2C" w:rsidP="00A92E5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Montage-Elektriker</w:t>
          </w:r>
          <w:r w:rsidR="008B2C28" w:rsidRPr="00F158B1">
            <w:rPr>
              <w:rFonts w:ascii="Arial" w:hAnsi="Arial" w:cs="Arial"/>
            </w:rPr>
            <w:t xml:space="preserve"> EFZ</w:t>
          </w:r>
          <w:r w:rsidR="008B2C28"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Semesterplanung </w:t>
          </w:r>
          <w:r w:rsidR="000C7F2C">
            <w:rPr>
              <w:rFonts w:ascii="Arial" w:hAnsi="Arial" w:cs="Arial"/>
              <w:sz w:val="28"/>
            </w:rPr>
            <w:t>Montage-Elektriker</w:t>
          </w:r>
          <w:r>
            <w:rPr>
              <w:rFonts w:ascii="Arial" w:hAnsi="Arial" w:cs="Arial"/>
              <w:sz w:val="28"/>
            </w:rPr>
            <w:t xml:space="preserve">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D7673C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D7673C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D7673C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1505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5651"/>
    <w:rsid w:val="00037D39"/>
    <w:rsid w:val="00047498"/>
    <w:rsid w:val="0005560E"/>
    <w:rsid w:val="000727EB"/>
    <w:rsid w:val="00075A65"/>
    <w:rsid w:val="00085AE3"/>
    <w:rsid w:val="000B1B61"/>
    <w:rsid w:val="000C3DE7"/>
    <w:rsid w:val="000C3FEB"/>
    <w:rsid w:val="000C7F2C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298B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07FDD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C508E"/>
    <w:rsid w:val="004D2F45"/>
    <w:rsid w:val="004E44F0"/>
    <w:rsid w:val="005122AF"/>
    <w:rsid w:val="00517442"/>
    <w:rsid w:val="00517E36"/>
    <w:rsid w:val="00520533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1334"/>
    <w:rsid w:val="005E2A2E"/>
    <w:rsid w:val="005E399B"/>
    <w:rsid w:val="00601B7A"/>
    <w:rsid w:val="00605691"/>
    <w:rsid w:val="006071C3"/>
    <w:rsid w:val="00607204"/>
    <w:rsid w:val="00611091"/>
    <w:rsid w:val="006117E6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169DB"/>
    <w:rsid w:val="0073539D"/>
    <w:rsid w:val="007356A6"/>
    <w:rsid w:val="00754A91"/>
    <w:rsid w:val="007572F6"/>
    <w:rsid w:val="007607CF"/>
    <w:rsid w:val="00761D08"/>
    <w:rsid w:val="00772539"/>
    <w:rsid w:val="00777F60"/>
    <w:rsid w:val="00783C85"/>
    <w:rsid w:val="00785AB9"/>
    <w:rsid w:val="00786A7F"/>
    <w:rsid w:val="007B6BF3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47397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45925"/>
    <w:rsid w:val="00A534EB"/>
    <w:rsid w:val="00A560D4"/>
    <w:rsid w:val="00A57EC5"/>
    <w:rsid w:val="00A621DF"/>
    <w:rsid w:val="00A67DBB"/>
    <w:rsid w:val="00A74DD2"/>
    <w:rsid w:val="00A83C86"/>
    <w:rsid w:val="00A87C25"/>
    <w:rsid w:val="00A92E5F"/>
    <w:rsid w:val="00A94013"/>
    <w:rsid w:val="00AA5AE6"/>
    <w:rsid w:val="00AA7653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1FA4"/>
    <w:rsid w:val="00BB4D18"/>
    <w:rsid w:val="00BC4681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D0379"/>
    <w:rsid w:val="00CE5564"/>
    <w:rsid w:val="00CE697C"/>
    <w:rsid w:val="00CF5FB3"/>
    <w:rsid w:val="00D059C9"/>
    <w:rsid w:val="00D07FB6"/>
    <w:rsid w:val="00D15293"/>
    <w:rsid w:val="00D20630"/>
    <w:rsid w:val="00D27C49"/>
    <w:rsid w:val="00D51D0B"/>
    <w:rsid w:val="00D652D9"/>
    <w:rsid w:val="00D74A88"/>
    <w:rsid w:val="00D7673C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C4FE0"/>
    <w:rsid w:val="00DC580B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61A19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078BEF9C"/>
  <w15:docId w15:val="{288C33C5-FE41-4C09-B7B7-00748F60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Standard"/>
    <w:link w:val="A100Char"/>
    <w:rsid w:val="00AA7653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00Char">
    <w:name w:val="A10_0 Char"/>
    <w:basedOn w:val="Absatz-Standardschriftart"/>
    <w:link w:val="A100"/>
    <w:rsid w:val="00AA7653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629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SpaltenStoffinhaltmitTabstop">
    <w:name w:val="4Spalten_Stoffinhalt mit Tabstop"/>
    <w:basedOn w:val="Standard"/>
    <w:rsid w:val="00520533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A120">
    <w:name w:val="A12_0"/>
    <w:basedOn w:val="Standard"/>
    <w:link w:val="A120Char"/>
    <w:rsid w:val="00947397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947397"/>
    <w:rPr>
      <w:rFonts w:ascii="Palatino" w:hAnsi="Palatino"/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C04A-0A61-4B75-B1FC-67ADFD80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1338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12</cp:revision>
  <cp:lastPrinted>2008-06-05T16:39:00Z</cp:lastPrinted>
  <dcterms:created xsi:type="dcterms:W3CDTF">2017-09-21T07:35:00Z</dcterms:created>
  <dcterms:modified xsi:type="dcterms:W3CDTF">2020-11-25T14:36:00Z</dcterms:modified>
</cp:coreProperties>
</file>