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:rsidTr="00032D70">
        <w:tc>
          <w:tcPr>
            <w:tcW w:w="10572" w:type="dxa"/>
            <w:gridSpan w:val="4"/>
          </w:tcPr>
          <w:p w:rsidR="009A42CB" w:rsidRPr="007607CF" w:rsidRDefault="009A42CB" w:rsidP="000C7F2C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 xml:space="preserve">Klasse: </w:t>
            </w:r>
            <w:r w:rsidR="000C7F2C">
              <w:rPr>
                <w:rFonts w:ascii="Arial Narrow" w:hAnsi="Arial Narrow" w:cs="Arial"/>
              </w:rPr>
              <w:t>MOE</w:t>
            </w:r>
            <w:r w:rsidRPr="007607CF">
              <w:rPr>
                <w:rFonts w:ascii="Arial Narrow" w:hAnsi="Arial Narrow" w:cs="Arial"/>
              </w:rPr>
              <w:t>1</w:t>
            </w:r>
            <w:r w:rsidR="00381219"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  <w:t xml:space="preserve">Lehrer: </w:t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Tr="000C7F2C">
        <w:tc>
          <w:tcPr>
            <w:tcW w:w="1134" w:type="dxa"/>
          </w:tcPr>
          <w:p w:rsidR="005E399B" w:rsidRPr="007607C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:rsidR="005E399B" w:rsidRPr="007607C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00B0F0"/>
          </w:tcPr>
          <w:p w:rsidR="005E399B" w:rsidRPr="007607C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 xml:space="preserve">Technologische Grundlagen: </w:t>
            </w:r>
            <w:r w:rsidR="00B73CEA" w:rsidRPr="007607CF">
              <w:rPr>
                <w:rFonts w:ascii="Arial Narrow" w:hAnsi="Arial Narrow" w:cs="Arial"/>
                <w:b/>
              </w:rPr>
              <w:t>Elektrotechnik</w:t>
            </w:r>
          </w:p>
        </w:tc>
        <w:tc>
          <w:tcPr>
            <w:tcW w:w="1914" w:type="dxa"/>
          </w:tcPr>
          <w:p w:rsidR="005E399B" w:rsidRPr="007607CF" w:rsidRDefault="00DC4FE0" w:rsidP="003C760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5E399B" w:rsidRPr="007607CF">
              <w:rPr>
                <w:rFonts w:ascii="Arial Narrow" w:hAnsi="Arial Narrow" w:cs="Arial"/>
                <w:b/>
              </w:rPr>
              <w:t xml:space="preserve">.Sem. </w:t>
            </w:r>
            <w:r w:rsidR="003C7601" w:rsidRPr="007607CF">
              <w:rPr>
                <w:rFonts w:ascii="Arial Narrow" w:hAnsi="Arial Narrow" w:cs="Arial"/>
                <w:b/>
              </w:rPr>
              <w:t>2</w:t>
            </w:r>
            <w:r w:rsidR="005E399B" w:rsidRPr="007607CF">
              <w:rPr>
                <w:rFonts w:ascii="Arial Narrow" w:hAnsi="Arial Narrow" w:cs="Arial"/>
                <w:b/>
              </w:rPr>
              <w:t xml:space="preserve"> L/W</w:t>
            </w:r>
          </w:p>
        </w:tc>
      </w:tr>
      <w:tr w:rsidR="00035651" w:rsidTr="003E374B">
        <w:tc>
          <w:tcPr>
            <w:tcW w:w="1134" w:type="dxa"/>
          </w:tcPr>
          <w:p w:rsidR="00035651" w:rsidRPr="003C7601" w:rsidRDefault="00035651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:rsidR="00035651" w:rsidRPr="003C7601" w:rsidRDefault="00035651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35651" w:rsidRPr="000315AA" w:rsidRDefault="00DC580B" w:rsidP="00DC580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>Gemischte Schaltungen</w:t>
            </w:r>
            <w:r w:rsidRPr="000315AA">
              <w:rPr>
                <w:rFonts w:ascii="Arial Narrow" w:hAnsi="Arial Narrow"/>
                <w:sz w:val="24"/>
                <w:szCs w:val="24"/>
              </w:rPr>
              <w:tab/>
              <w:t xml:space="preserve"> inkl. Übungen</w:t>
            </w:r>
            <w:r w:rsidR="00AD50EC">
              <w:rPr>
                <w:rFonts w:ascii="Arial Narrow" w:hAnsi="Arial Narrow"/>
                <w:sz w:val="24"/>
                <w:szCs w:val="24"/>
              </w:rPr>
              <w:t xml:space="preserve"> Ü3.6a</w:t>
            </w:r>
            <w:r w:rsidR="00AD50EC">
              <w:rPr>
                <w:rFonts w:ascii="Arial Narrow" w:hAnsi="Arial Narrow"/>
                <w:sz w:val="24"/>
                <w:szCs w:val="24"/>
              </w:rPr>
              <w:tab/>
            </w:r>
            <w:r w:rsidR="00AD50EC" w:rsidRPr="000315AA">
              <w:rPr>
                <w:rFonts w:ascii="Arial Narrow" w:hAnsi="Arial Narrow"/>
                <w:sz w:val="24"/>
                <w:szCs w:val="24"/>
              </w:rPr>
              <w:t>3.</w:t>
            </w:r>
            <w:r w:rsidR="00AD50EC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035651" w:rsidTr="003E374B">
        <w:tc>
          <w:tcPr>
            <w:tcW w:w="1134" w:type="dxa"/>
          </w:tcPr>
          <w:p w:rsidR="00035651" w:rsidRPr="003C7601" w:rsidRDefault="00035651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:rsidR="00035651" w:rsidRPr="003C7601" w:rsidRDefault="00035651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35651" w:rsidRPr="000315AA" w:rsidRDefault="00DC580B" w:rsidP="00DC580B">
            <w:pPr>
              <w:pStyle w:val="StoffinhaltmitTabstop"/>
              <w:tabs>
                <w:tab w:val="clear" w:pos="2766"/>
                <w:tab w:val="left" w:pos="7086"/>
              </w:tabs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>Gemischte Schaltung: Kirchhoff</w:t>
            </w:r>
            <w:r w:rsidRPr="000315AA">
              <w:rPr>
                <w:rFonts w:ascii="Arial Narrow" w:hAnsi="Arial Narrow"/>
                <w:sz w:val="24"/>
                <w:szCs w:val="24"/>
              </w:rPr>
              <w:tab/>
              <w:t>3.7</w:t>
            </w:r>
            <w:r w:rsidR="000315AA" w:rsidRPr="000315A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15AA">
              <w:rPr>
                <w:rFonts w:ascii="Arial Narrow" w:hAnsi="Arial Narrow"/>
                <w:sz w:val="24"/>
                <w:szCs w:val="24"/>
              </w:rPr>
              <w:t>-</w:t>
            </w:r>
            <w:r w:rsidR="000315AA" w:rsidRPr="000315A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15AA">
              <w:rPr>
                <w:rFonts w:ascii="Arial Narrow" w:hAnsi="Arial Narrow"/>
                <w:sz w:val="24"/>
                <w:szCs w:val="24"/>
              </w:rPr>
              <w:t>3.</w:t>
            </w:r>
            <w:r w:rsidR="00AD50EC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0315AA" w:rsidRDefault="00DC580B" w:rsidP="003E374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>Übungen Gemischte Schaltung inkl. Kirchhoff</w:t>
            </w:r>
            <w:r w:rsidR="00AD50E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D50EC">
              <w:rPr>
                <w:rFonts w:ascii="Arial Narrow" w:hAnsi="Arial Narrow"/>
                <w:sz w:val="24"/>
                <w:szCs w:val="24"/>
              </w:rPr>
              <w:t>Ü3.</w:t>
            </w:r>
            <w:r w:rsidR="00AD50EC">
              <w:rPr>
                <w:rFonts w:ascii="Arial Narrow" w:hAnsi="Arial Narrow"/>
                <w:sz w:val="24"/>
                <w:szCs w:val="24"/>
              </w:rPr>
              <w:t>7</w:t>
            </w:r>
            <w:r w:rsidR="00AD50EC">
              <w:rPr>
                <w:rFonts w:ascii="Arial Narrow" w:hAnsi="Arial Narrow"/>
                <w:sz w:val="24"/>
                <w:szCs w:val="24"/>
              </w:rPr>
              <w:t>a</w:t>
            </w:r>
            <w:r w:rsidR="00AD50EC">
              <w:rPr>
                <w:rFonts w:ascii="Arial Narrow" w:hAnsi="Arial Narrow"/>
                <w:sz w:val="24"/>
                <w:szCs w:val="24"/>
              </w:rPr>
              <w:t xml:space="preserve"> + </w:t>
            </w:r>
            <w:r w:rsidR="00AD50EC">
              <w:rPr>
                <w:rFonts w:ascii="Arial Narrow" w:hAnsi="Arial Narrow"/>
                <w:sz w:val="24"/>
                <w:szCs w:val="24"/>
              </w:rPr>
              <w:t>Ü3.7</w:t>
            </w:r>
            <w:r w:rsidR="00AD50EC">
              <w:rPr>
                <w:rFonts w:ascii="Arial Narrow" w:hAnsi="Arial Narrow"/>
                <w:sz w:val="24"/>
                <w:szCs w:val="24"/>
              </w:rPr>
              <w:t>b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0315AA" w:rsidRDefault="000315AA" w:rsidP="00DC580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Prüfung </w:t>
            </w:r>
            <w:r w:rsidR="00DC580B" w:rsidRPr="000315AA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Serie- und Parallelschaltung</w:t>
            </w:r>
            <w:r w:rsidR="00DC580B" w:rsidRPr="000315AA">
              <w:rPr>
                <w:rFonts w:ascii="Arial Narrow" w:hAnsi="Arial Narrow"/>
                <w:sz w:val="24"/>
                <w:szCs w:val="24"/>
              </w:rPr>
              <w:t>; Start Poti</w:t>
            </w:r>
            <w:r w:rsidR="00DC580B" w:rsidRPr="000315AA">
              <w:rPr>
                <w:rFonts w:ascii="Arial Narrow" w:hAnsi="Arial Narrow"/>
                <w:sz w:val="24"/>
                <w:szCs w:val="24"/>
              </w:rPr>
              <w:tab/>
              <w:t>3.</w:t>
            </w:r>
            <w:r w:rsidR="00AD50EC"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0315AA" w:rsidRDefault="00DC580B" w:rsidP="003E374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>Poti inkl. Übungen</w:t>
            </w:r>
            <w:r w:rsidR="00AD50E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D50EC">
              <w:rPr>
                <w:rFonts w:ascii="Arial Narrow" w:hAnsi="Arial Narrow"/>
                <w:sz w:val="24"/>
                <w:szCs w:val="24"/>
              </w:rPr>
              <w:t>Ü3.</w:t>
            </w:r>
            <w:r w:rsidR="00AD50EC">
              <w:rPr>
                <w:rFonts w:ascii="Arial Narrow" w:hAnsi="Arial Narrow"/>
                <w:sz w:val="24"/>
                <w:szCs w:val="24"/>
              </w:rPr>
              <w:t>9</w:t>
            </w:r>
            <w:r w:rsidR="00AD50EC">
              <w:rPr>
                <w:rFonts w:ascii="Arial Narrow" w:hAnsi="Arial Narrow"/>
                <w:sz w:val="24"/>
                <w:szCs w:val="24"/>
              </w:rPr>
              <w:t>a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0315AA" w:rsidRDefault="00DC580B" w:rsidP="00DC580B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 xml:space="preserve">Messung von U + I + P </w:t>
            </w:r>
            <w:r w:rsidRPr="000315AA">
              <w:rPr>
                <w:rFonts w:ascii="Arial Narrow" w:hAnsi="Arial Narrow"/>
                <w:color w:val="00B050"/>
                <w:sz w:val="24"/>
                <w:szCs w:val="24"/>
              </w:rPr>
              <w:t>(Card2brain: Teil 3)</w:t>
            </w:r>
            <w:r w:rsidRPr="000315AA">
              <w:rPr>
                <w:rFonts w:ascii="Arial Narrow" w:hAnsi="Arial Narrow"/>
                <w:sz w:val="24"/>
                <w:szCs w:val="24"/>
              </w:rPr>
              <w:tab/>
              <w:t>3.1</w:t>
            </w:r>
            <w:r w:rsidR="00AD50EC">
              <w:rPr>
                <w:rFonts w:ascii="Arial Narrow" w:hAnsi="Arial Narrow"/>
                <w:sz w:val="24"/>
                <w:szCs w:val="24"/>
              </w:rPr>
              <w:t>0</w:t>
            </w:r>
            <w:r w:rsidR="000315AA" w:rsidRPr="000315A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15AA">
              <w:rPr>
                <w:rFonts w:ascii="Arial Narrow" w:hAnsi="Arial Narrow"/>
                <w:sz w:val="24"/>
                <w:szCs w:val="24"/>
              </w:rPr>
              <w:t>-</w:t>
            </w:r>
            <w:r w:rsidR="000315AA" w:rsidRPr="000315A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15AA">
              <w:rPr>
                <w:rFonts w:ascii="Arial Narrow" w:hAnsi="Arial Narrow"/>
                <w:sz w:val="24"/>
                <w:szCs w:val="24"/>
              </w:rPr>
              <w:t>3.1</w:t>
            </w:r>
            <w:r w:rsidR="00AD50EC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0315AA" w:rsidRDefault="00DC580B" w:rsidP="003E374B">
            <w:pPr>
              <w:tabs>
                <w:tab w:val="left" w:pos="7082"/>
                <w:tab w:val="right" w:pos="7649"/>
              </w:tabs>
              <w:spacing w:before="120" w:after="120"/>
              <w:rPr>
                <w:rFonts w:ascii="Arial Narrow" w:hAnsi="Arial Narrow" w:cs="Arial"/>
              </w:rPr>
            </w:pPr>
            <w:r w:rsidRPr="000315AA">
              <w:rPr>
                <w:rFonts w:ascii="Arial Narrow" w:hAnsi="Arial Narrow"/>
              </w:rPr>
              <w:t>Leistungsmessung mittels kWh-Zähler mit Übungsblatt</w:t>
            </w:r>
            <w:r w:rsidR="00AD50EC">
              <w:rPr>
                <w:rFonts w:ascii="Arial Narrow" w:hAnsi="Arial Narrow"/>
              </w:rPr>
              <w:t xml:space="preserve"> </w:t>
            </w:r>
            <w:r w:rsidR="00AD50EC">
              <w:rPr>
                <w:rFonts w:ascii="Arial Narrow" w:hAnsi="Arial Narrow"/>
              </w:rPr>
              <w:t>Ü3.</w:t>
            </w:r>
            <w:r w:rsidR="00AD50EC">
              <w:rPr>
                <w:rFonts w:ascii="Arial Narrow" w:hAnsi="Arial Narrow"/>
              </w:rPr>
              <w:t>14</w:t>
            </w:r>
            <w:r w:rsidR="00AD50EC">
              <w:rPr>
                <w:rFonts w:ascii="Arial Narrow" w:hAnsi="Arial Narrow"/>
              </w:rPr>
              <w:t>a</w:t>
            </w:r>
            <w:r w:rsidRPr="000315AA">
              <w:rPr>
                <w:rFonts w:ascii="Arial Narrow" w:hAnsi="Arial Narrow"/>
              </w:rPr>
              <w:tab/>
              <w:t>3.1</w:t>
            </w:r>
            <w:r w:rsidR="00AD50EC">
              <w:rPr>
                <w:rFonts w:ascii="Arial Narrow" w:hAnsi="Arial Narrow"/>
              </w:rPr>
              <w:t>3- 3.14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0315AA" w:rsidRDefault="000315AA" w:rsidP="003E374B">
            <w:pPr>
              <w:pStyle w:val="Prfung"/>
              <w:tabs>
                <w:tab w:val="left" w:pos="7082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0315AA"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Prüfung </w:t>
            </w:r>
            <w:r w:rsidR="00DC580B" w:rsidRPr="000315AA">
              <w:rPr>
                <w:rFonts w:ascii="Arial Narrow" w:hAnsi="Arial Narrow"/>
                <w:sz w:val="24"/>
                <w:szCs w:val="24"/>
                <w:highlight w:val="yellow"/>
              </w:rPr>
              <w:t>Gem</w:t>
            </w:r>
            <w:r w:rsidRPr="000315AA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ischte </w:t>
            </w:r>
            <w:r w:rsidR="00DC580B" w:rsidRPr="000315AA">
              <w:rPr>
                <w:rFonts w:ascii="Arial Narrow" w:hAnsi="Arial Narrow"/>
                <w:sz w:val="24"/>
                <w:szCs w:val="24"/>
                <w:highlight w:val="yellow"/>
              </w:rPr>
              <w:t>Schaltung + Messung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0315AA" w:rsidRDefault="00DC580B" w:rsidP="003E374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 xml:space="preserve">Spannungsquellen, Spannungsquellen in Serie </w:t>
            </w:r>
            <w:r w:rsidR="00AD50EC">
              <w:rPr>
                <w:rFonts w:ascii="Arial Narrow" w:hAnsi="Arial Narrow"/>
                <w:sz w:val="24"/>
                <w:szCs w:val="24"/>
              </w:rPr>
              <w:t>(mit Ü4.8a starten)</w:t>
            </w:r>
            <w:r w:rsidRPr="000315AA">
              <w:rPr>
                <w:rFonts w:ascii="Arial Narrow" w:hAnsi="Arial Narrow"/>
                <w:sz w:val="24"/>
                <w:szCs w:val="24"/>
              </w:rPr>
              <w:tab/>
              <w:t>4.1 - 4.2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0315AA" w:rsidRDefault="00DC580B" w:rsidP="003E374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>Spannungsquellen parallel mit Übungsblatt</w:t>
            </w:r>
            <w:r w:rsidR="00AD50E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D50EC">
              <w:rPr>
                <w:rFonts w:ascii="Arial Narrow" w:hAnsi="Arial Narrow"/>
                <w:sz w:val="24"/>
                <w:szCs w:val="24"/>
              </w:rPr>
              <w:t>Ü</w:t>
            </w:r>
            <w:r w:rsidR="00AD50EC">
              <w:rPr>
                <w:rFonts w:ascii="Arial Narrow" w:hAnsi="Arial Narrow"/>
                <w:sz w:val="24"/>
                <w:szCs w:val="24"/>
              </w:rPr>
              <w:t>4.3</w:t>
            </w:r>
            <w:r w:rsidR="00AD50EC">
              <w:rPr>
                <w:rFonts w:ascii="Arial Narrow" w:hAnsi="Arial Narrow"/>
                <w:sz w:val="24"/>
                <w:szCs w:val="24"/>
              </w:rPr>
              <w:t>a</w:t>
            </w:r>
            <w:r w:rsidRPr="000315AA">
              <w:rPr>
                <w:rFonts w:ascii="Arial Narrow" w:hAnsi="Arial Narrow"/>
                <w:sz w:val="24"/>
                <w:szCs w:val="24"/>
              </w:rPr>
              <w:tab/>
              <w:t>4.3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0315AA" w:rsidRDefault="00DC580B" w:rsidP="003E374B">
            <w:pPr>
              <w:pStyle w:val="Prfung"/>
              <w:tabs>
                <w:tab w:val="left" w:pos="7082"/>
              </w:tabs>
              <w:rPr>
                <w:rFonts w:ascii="Arial Narrow" w:hAnsi="Arial Narrow"/>
                <w:b w:val="0"/>
                <w:sz w:val="24"/>
                <w:szCs w:val="24"/>
              </w:rPr>
            </w:pPr>
            <w:r w:rsidRPr="000315AA">
              <w:rPr>
                <w:rFonts w:ascii="Arial Narrow" w:hAnsi="Arial Narrow"/>
                <w:b w:val="0"/>
                <w:sz w:val="24"/>
                <w:szCs w:val="24"/>
              </w:rPr>
              <w:t xml:space="preserve">Vertiefung Quellenschaltungen, Widerstand </w:t>
            </w:r>
            <w:proofErr w:type="spellStart"/>
            <w:r w:rsidRPr="000315AA">
              <w:rPr>
                <w:rFonts w:ascii="Arial Narrow" w:hAnsi="Arial Narrow"/>
                <w:b w:val="0"/>
                <w:sz w:val="24"/>
                <w:szCs w:val="24"/>
              </w:rPr>
              <w:t>el</w:t>
            </w:r>
            <w:proofErr w:type="spellEnd"/>
            <w:r w:rsidRPr="000315AA">
              <w:rPr>
                <w:rFonts w:ascii="Arial Narrow" w:hAnsi="Arial Narrow"/>
                <w:b w:val="0"/>
                <w:sz w:val="24"/>
                <w:szCs w:val="24"/>
              </w:rPr>
              <w:t>. Leitungen mit Übungsblatt</w:t>
            </w:r>
            <w:r w:rsidRPr="000315AA">
              <w:rPr>
                <w:rFonts w:ascii="Arial Narrow" w:hAnsi="Arial Narrow"/>
                <w:b w:val="0"/>
                <w:sz w:val="24"/>
                <w:szCs w:val="24"/>
              </w:rPr>
              <w:tab/>
              <w:t xml:space="preserve">4.4 - 4.5  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0315AA" w:rsidRDefault="00DC580B" w:rsidP="00DC580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>Vertiefung Quellen mit Übungsblatt</w:t>
            </w:r>
            <w:r w:rsidR="00AD50E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D50EC">
              <w:rPr>
                <w:rFonts w:ascii="Arial Narrow" w:hAnsi="Arial Narrow"/>
                <w:sz w:val="24"/>
                <w:szCs w:val="24"/>
              </w:rPr>
              <w:t>Ü</w:t>
            </w:r>
            <w:r w:rsidR="00AD50EC">
              <w:rPr>
                <w:rFonts w:ascii="Arial Narrow" w:hAnsi="Arial Narrow"/>
                <w:sz w:val="24"/>
                <w:szCs w:val="24"/>
              </w:rPr>
              <w:t>4.5</w:t>
            </w:r>
            <w:r w:rsidR="00AD50EC">
              <w:rPr>
                <w:rFonts w:ascii="Arial Narrow" w:hAnsi="Arial Narrow"/>
                <w:sz w:val="24"/>
                <w:szCs w:val="24"/>
              </w:rPr>
              <w:t>a</w:t>
            </w:r>
            <w:r w:rsidRPr="000315AA">
              <w:rPr>
                <w:rFonts w:ascii="Arial Narrow" w:hAnsi="Arial Narrow"/>
                <w:sz w:val="24"/>
                <w:szCs w:val="24"/>
              </w:rPr>
              <w:tab/>
              <w:t>4.5a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0315AA" w:rsidRDefault="00DC580B" w:rsidP="003E374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>Spannungsfall mit Übungsblatt</w:t>
            </w:r>
            <w:r w:rsidR="00AD50E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D50EC">
              <w:rPr>
                <w:rFonts w:ascii="Arial Narrow" w:hAnsi="Arial Narrow"/>
                <w:sz w:val="24"/>
                <w:szCs w:val="24"/>
              </w:rPr>
              <w:t>Ü4.</w:t>
            </w:r>
            <w:r w:rsidR="00AD50EC">
              <w:rPr>
                <w:rFonts w:ascii="Arial Narrow" w:hAnsi="Arial Narrow"/>
                <w:sz w:val="24"/>
                <w:szCs w:val="24"/>
              </w:rPr>
              <w:t>6</w:t>
            </w:r>
            <w:r w:rsidR="00AD50EC">
              <w:rPr>
                <w:rFonts w:ascii="Arial Narrow" w:hAnsi="Arial Narrow"/>
                <w:sz w:val="24"/>
                <w:szCs w:val="24"/>
              </w:rPr>
              <w:t>a</w:t>
            </w:r>
            <w:r w:rsidRPr="000315A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15AA">
              <w:rPr>
                <w:rFonts w:ascii="Arial Narrow" w:hAnsi="Arial Narrow"/>
                <w:color w:val="00B050"/>
                <w:sz w:val="24"/>
                <w:szCs w:val="24"/>
              </w:rPr>
              <w:t>(Card2brain: Teil 4)</w:t>
            </w:r>
            <w:r w:rsidRPr="000315AA">
              <w:rPr>
                <w:rFonts w:ascii="Arial Narrow" w:hAnsi="Arial Narrow"/>
                <w:sz w:val="24"/>
                <w:szCs w:val="24"/>
              </w:rPr>
              <w:tab/>
              <w:t>4.6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0315AA" w:rsidRDefault="00DC580B" w:rsidP="00DC580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>Vertiefung Quellen mit Übungsblatt</w:t>
            </w:r>
            <w:r w:rsidRPr="000315AA">
              <w:rPr>
                <w:rFonts w:ascii="Arial Narrow" w:hAnsi="Arial Narrow"/>
                <w:sz w:val="24"/>
                <w:szCs w:val="24"/>
              </w:rPr>
              <w:tab/>
              <w:t>4.6a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0315AA" w:rsidRDefault="000315AA" w:rsidP="003E374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0315AA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Prüfung </w:t>
            </w:r>
            <w:r w:rsidR="00DC580B" w:rsidRPr="000315AA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Spannungsfall und Quellen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0315AA" w:rsidRDefault="00DC580B" w:rsidP="00DC580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>Temperatureinfluss auf den Widerstand</w:t>
            </w:r>
            <w:r w:rsidRPr="000315AA">
              <w:rPr>
                <w:rFonts w:ascii="Arial Narrow" w:hAnsi="Arial Narrow"/>
                <w:sz w:val="24"/>
                <w:szCs w:val="24"/>
              </w:rPr>
              <w:tab/>
              <w:t>4.7 + 4.8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A7653" w:rsidRPr="000315AA" w:rsidRDefault="00AA7653" w:rsidP="006117E6">
            <w:pPr>
              <w:rPr>
                <w:rFonts w:ascii="Arial Narrow" w:hAnsi="Arial Narrow" w:cs="Arial"/>
              </w:rPr>
            </w:pPr>
            <w:r w:rsidRPr="000315AA">
              <w:rPr>
                <w:rFonts w:ascii="Arial Narrow" w:hAnsi="Arial Narrow"/>
                <w:color w:val="FF0000"/>
              </w:rPr>
              <w:t>Start Band 2 „Elektrotechnik für Montage-Elektriker“</w:t>
            </w:r>
          </w:p>
          <w:p w:rsidR="00AA7653" w:rsidRPr="000315AA" w:rsidRDefault="00AA7653" w:rsidP="006117E6">
            <w:pPr>
              <w:pStyle w:val="A100"/>
              <w:tabs>
                <w:tab w:val="left" w:pos="7082"/>
              </w:tabs>
              <w:spacing w:before="0" w:after="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>Wärmeübertragungsarten, Heizgeräte</w:t>
            </w:r>
            <w:r w:rsidRPr="000315AA">
              <w:rPr>
                <w:rFonts w:ascii="Arial Narrow" w:hAnsi="Arial Narrow"/>
                <w:sz w:val="24"/>
                <w:szCs w:val="24"/>
              </w:rPr>
              <w:tab/>
              <w:t>5.1/5.2</w:t>
            </w:r>
          </w:p>
          <w:p w:rsidR="00DC580B" w:rsidRPr="000315AA" w:rsidRDefault="00AA7653" w:rsidP="006117E6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 xml:space="preserve">Kochgeräte </w:t>
            </w:r>
            <w:r w:rsidR="00AD50EC">
              <w:rPr>
                <w:rFonts w:ascii="Arial Narrow" w:hAnsi="Arial Narrow"/>
                <w:sz w:val="24"/>
                <w:szCs w:val="24"/>
              </w:rPr>
              <w:t xml:space="preserve">(mit </w:t>
            </w:r>
            <w:r w:rsidR="00AD50EC">
              <w:rPr>
                <w:rFonts w:ascii="Arial Narrow" w:hAnsi="Arial Narrow"/>
                <w:sz w:val="24"/>
                <w:szCs w:val="24"/>
              </w:rPr>
              <w:t xml:space="preserve">Ü5.20a </w:t>
            </w:r>
            <w:r w:rsidR="00AD50EC">
              <w:rPr>
                <w:rFonts w:ascii="Arial Narrow" w:hAnsi="Arial Narrow"/>
                <w:sz w:val="24"/>
                <w:szCs w:val="24"/>
              </w:rPr>
              <w:t>starten)</w:t>
            </w:r>
            <w:r w:rsidRPr="000315AA">
              <w:rPr>
                <w:rFonts w:ascii="Arial Narrow" w:hAnsi="Arial Narrow"/>
                <w:sz w:val="24"/>
                <w:szCs w:val="24"/>
              </w:rPr>
              <w:tab/>
              <w:t>5.3/5.4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117E6" w:rsidRPr="000315AA" w:rsidRDefault="006117E6" w:rsidP="006117E6">
            <w:pPr>
              <w:pStyle w:val="A100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>Kochgeräte, Induktion</w:t>
            </w:r>
            <w:r w:rsidRPr="000315AA">
              <w:rPr>
                <w:rFonts w:ascii="Arial Narrow" w:hAnsi="Arial Narrow"/>
                <w:sz w:val="24"/>
                <w:szCs w:val="24"/>
              </w:rPr>
              <w:tab/>
              <w:t>5.5/5.6</w:t>
            </w:r>
          </w:p>
          <w:p w:rsidR="00DC580B" w:rsidRPr="000315AA" w:rsidRDefault="006117E6" w:rsidP="006117E6">
            <w:pPr>
              <w:pStyle w:val="Prfung"/>
              <w:tabs>
                <w:tab w:val="left" w:pos="7082"/>
              </w:tabs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0315AA">
              <w:rPr>
                <w:rFonts w:ascii="Arial Narrow" w:hAnsi="Arial Narrow"/>
                <w:b w:val="0"/>
                <w:sz w:val="24"/>
                <w:szCs w:val="24"/>
              </w:rPr>
              <w:t>Reglerarten</w:t>
            </w:r>
            <w:proofErr w:type="spellEnd"/>
            <w:r w:rsidRPr="000315AA">
              <w:rPr>
                <w:rFonts w:ascii="Arial Narrow" w:hAnsi="Arial Narrow"/>
                <w:b w:val="0"/>
                <w:sz w:val="24"/>
                <w:szCs w:val="24"/>
              </w:rPr>
              <w:tab/>
              <w:t>5.7</w:t>
            </w:r>
            <w:r w:rsidR="00AD50EC">
              <w:rPr>
                <w:rFonts w:ascii="Arial Narrow" w:hAnsi="Arial Narrow"/>
                <w:b w:val="0"/>
                <w:sz w:val="24"/>
                <w:szCs w:val="24"/>
              </w:rPr>
              <w:t>/5.8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117E6" w:rsidRPr="000315AA" w:rsidRDefault="006117E6" w:rsidP="006117E6">
            <w:pPr>
              <w:pStyle w:val="A100"/>
              <w:tabs>
                <w:tab w:val="left" w:pos="7082"/>
              </w:tabs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>Backofen, Steamer</w:t>
            </w:r>
            <w:r w:rsidRPr="000315AA">
              <w:rPr>
                <w:rFonts w:ascii="Arial Narrow" w:hAnsi="Arial Narrow"/>
                <w:sz w:val="24"/>
                <w:szCs w:val="24"/>
              </w:rPr>
              <w:tab/>
              <w:t>5.</w:t>
            </w:r>
            <w:r w:rsidR="00AD50EC">
              <w:rPr>
                <w:rFonts w:ascii="Arial Narrow" w:hAnsi="Arial Narrow"/>
                <w:sz w:val="24"/>
                <w:szCs w:val="24"/>
              </w:rPr>
              <w:t>9</w:t>
            </w:r>
            <w:r w:rsidRPr="000315AA">
              <w:rPr>
                <w:rFonts w:ascii="Arial Narrow" w:hAnsi="Arial Narrow"/>
                <w:sz w:val="24"/>
                <w:szCs w:val="24"/>
              </w:rPr>
              <w:t>/5.</w:t>
            </w:r>
            <w:r w:rsidR="00AD50EC">
              <w:rPr>
                <w:rFonts w:ascii="Arial Narrow" w:hAnsi="Arial Narrow"/>
                <w:sz w:val="24"/>
                <w:szCs w:val="24"/>
              </w:rPr>
              <w:t>10</w:t>
            </w:r>
          </w:p>
          <w:p w:rsidR="006117E6" w:rsidRPr="000315AA" w:rsidRDefault="006117E6" w:rsidP="006117E6">
            <w:pPr>
              <w:pStyle w:val="A100"/>
              <w:tabs>
                <w:tab w:val="left" w:pos="7082"/>
              </w:tabs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>Mikrowelle</w:t>
            </w:r>
            <w:r w:rsidRPr="000315AA">
              <w:rPr>
                <w:rFonts w:ascii="Arial Narrow" w:hAnsi="Arial Narrow"/>
                <w:sz w:val="24"/>
                <w:szCs w:val="24"/>
              </w:rPr>
              <w:tab/>
              <w:t>5.1</w:t>
            </w:r>
            <w:r w:rsidR="00AD50EC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DC580B" w:rsidRPr="000315AA" w:rsidRDefault="00DC580B" w:rsidP="006117E6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0315AA" w:rsidRDefault="006117E6" w:rsidP="003E374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0315AA">
              <w:rPr>
                <w:rFonts w:ascii="Arial Narrow" w:hAnsi="Arial Narrow"/>
                <w:sz w:val="24"/>
                <w:szCs w:val="24"/>
              </w:rPr>
              <w:t>Reserve</w:t>
            </w:r>
          </w:p>
        </w:tc>
      </w:tr>
      <w:tr w:rsidR="00B504DC" w:rsidTr="006117E6">
        <w:trPr>
          <w:trHeight w:val="1438"/>
        </w:trPr>
        <w:tc>
          <w:tcPr>
            <w:tcW w:w="10572" w:type="dxa"/>
            <w:gridSpan w:val="4"/>
          </w:tcPr>
          <w:p w:rsidR="00B504DC" w:rsidRPr="007607CF" w:rsidRDefault="00B504DC" w:rsidP="006117E6">
            <w:pPr>
              <w:spacing w:before="60" w:after="6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>Datum:</w:t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  <w:p w:rsidR="00B504DC" w:rsidRPr="007607CF" w:rsidRDefault="00B504DC" w:rsidP="006117E6">
            <w:pPr>
              <w:spacing w:before="60" w:after="6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>Unterschrift:</w:t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  <w:p w:rsidR="00B504DC" w:rsidRPr="007607CF" w:rsidRDefault="00B504DC" w:rsidP="006117E6">
            <w:pPr>
              <w:spacing w:before="60" w:after="60"/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 w:cs="Arial"/>
              </w:rPr>
              <w:t>Gültig für:</w:t>
            </w:r>
            <w:r w:rsidRPr="007607CF">
              <w:rPr>
                <w:rFonts w:ascii="Arial Narrow" w:hAnsi="Arial Narrow" w:cs="Arial"/>
              </w:rPr>
              <w:tab/>
              <w:t xml:space="preserve">Schuljahr </w:t>
            </w:r>
            <w:r w:rsidR="006605BD" w:rsidRPr="007607CF">
              <w:rPr>
                <w:rFonts w:ascii="Arial Narrow" w:hAnsi="Arial Narrow" w:cs="Arial"/>
                <w:u w:val="single"/>
              </w:rPr>
              <w:tab/>
            </w:r>
            <w:r w:rsidR="006605BD" w:rsidRPr="007607CF">
              <w:rPr>
                <w:rFonts w:ascii="Arial Narrow" w:hAnsi="Arial Narrow" w:cs="Arial"/>
                <w:u w:val="single"/>
              </w:rPr>
              <w:tab/>
            </w:r>
          </w:p>
          <w:p w:rsidR="00B504DC" w:rsidRPr="007607CF" w:rsidRDefault="00B504DC" w:rsidP="006117E6">
            <w:pPr>
              <w:spacing w:before="60" w:after="6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 xml:space="preserve">Version: 1.0 </w:t>
            </w:r>
          </w:p>
        </w:tc>
      </w:tr>
    </w:tbl>
    <w:p w:rsidR="009A2421" w:rsidRPr="006117E6" w:rsidRDefault="009A2421" w:rsidP="00367B9A">
      <w:pPr>
        <w:rPr>
          <w:sz w:val="4"/>
          <w:szCs w:val="4"/>
        </w:rPr>
      </w:pPr>
    </w:p>
    <w:sectPr w:rsidR="009A2421" w:rsidRPr="006117E6" w:rsidSect="004A5BAE">
      <w:headerReference w:type="default" r:id="rId8"/>
      <w:footerReference w:type="default" r:id="rId9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2FC" w:rsidRDefault="006822FC">
      <w:r>
        <w:separator/>
      </w:r>
    </w:p>
  </w:endnote>
  <w:endnote w:type="continuationSeparator" w:id="0">
    <w:p w:rsidR="006822FC" w:rsidRDefault="0068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8B2C28">
      <w:trPr>
        <w:trHeight w:val="539"/>
      </w:trPr>
      <w:tc>
        <w:tcPr>
          <w:tcW w:w="7090" w:type="dxa"/>
        </w:tcPr>
        <w:p w:rsidR="008B2C28" w:rsidRPr="005D66A0" w:rsidRDefault="008B2C2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3C7601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8B2C28" w:rsidRDefault="000C7F2C" w:rsidP="00A92E5F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Montage-Elektriker</w:t>
          </w:r>
          <w:r w:rsidR="008B2C28" w:rsidRPr="00F158B1">
            <w:rPr>
              <w:rFonts w:ascii="Arial" w:hAnsi="Arial" w:cs="Arial"/>
            </w:rPr>
            <w:t xml:space="preserve"> EFZ</w:t>
          </w:r>
          <w:r w:rsidR="008B2C28"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8B2C28" w:rsidRDefault="003C7601" w:rsidP="00A92E5F">
          <w:pPr>
            <w:pStyle w:val="Fu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85750" cy="257175"/>
                <wp:effectExtent l="0" t="0" r="0" b="9525"/>
                <wp:docPr id="1" name="Bild 1" descr="http://www.szczepanek.de/~weissler/unikram/lernraum/gluehlam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zczepanek.de/~weissler/unikram/lernraum/gluehlam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C28" w:rsidRDefault="008B2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2FC" w:rsidRDefault="006822FC">
      <w:r>
        <w:separator/>
      </w:r>
    </w:p>
  </w:footnote>
  <w:footnote w:type="continuationSeparator" w:id="0">
    <w:p w:rsidR="006822FC" w:rsidRDefault="0068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8B2C28">
      <w:trPr>
        <w:trHeight w:hRule="exact" w:val="567"/>
      </w:trPr>
      <w:tc>
        <w:tcPr>
          <w:tcW w:w="8791" w:type="dxa"/>
        </w:tcPr>
        <w:p w:rsidR="008B2C28" w:rsidRPr="009A42CB" w:rsidRDefault="008B2C28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Semesterplanung </w:t>
          </w:r>
          <w:r w:rsidR="000C7F2C">
            <w:rPr>
              <w:rFonts w:ascii="Arial" w:hAnsi="Arial" w:cs="Arial"/>
              <w:sz w:val="28"/>
            </w:rPr>
            <w:t>Montage-Elektriker</w:t>
          </w:r>
          <w:r>
            <w:rPr>
              <w:rFonts w:ascii="Arial" w:hAnsi="Arial" w:cs="Arial"/>
              <w:sz w:val="28"/>
            </w:rPr>
            <w:t xml:space="preserve">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8B2C28" w:rsidRDefault="008B2C28" w:rsidP="00DC4FE0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>
            <w:rPr>
              <w:rStyle w:val="Seitenzahl"/>
              <w:rFonts w:ascii="Arial" w:hAnsi="Arial" w:cs="Arial"/>
              <w:sz w:val="28"/>
            </w:rPr>
            <w:t>1.</w:t>
          </w:r>
          <w:r w:rsidR="00DC4FE0">
            <w:rPr>
              <w:rStyle w:val="Seitenzahl"/>
              <w:rFonts w:ascii="Arial" w:hAnsi="Arial" w:cs="Arial"/>
              <w:sz w:val="28"/>
            </w:rPr>
            <w:t>2</w:t>
          </w:r>
        </w:p>
      </w:tc>
    </w:tr>
  </w:tbl>
  <w:p w:rsidR="008B2C28" w:rsidRDefault="008B2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21505" fillcolor="white" stroke="f">
      <v:fill color="white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BFB"/>
    <w:rsid w:val="000061FC"/>
    <w:rsid w:val="00031250"/>
    <w:rsid w:val="000315AA"/>
    <w:rsid w:val="00032D70"/>
    <w:rsid w:val="00035651"/>
    <w:rsid w:val="00037D39"/>
    <w:rsid w:val="00047498"/>
    <w:rsid w:val="0005560E"/>
    <w:rsid w:val="000727EB"/>
    <w:rsid w:val="00075A65"/>
    <w:rsid w:val="00085AE3"/>
    <w:rsid w:val="000B1B61"/>
    <w:rsid w:val="000C3DE7"/>
    <w:rsid w:val="000C3FEB"/>
    <w:rsid w:val="000C7F2C"/>
    <w:rsid w:val="000D47F1"/>
    <w:rsid w:val="000E2DAB"/>
    <w:rsid w:val="000E48DF"/>
    <w:rsid w:val="000F4107"/>
    <w:rsid w:val="000F4732"/>
    <w:rsid w:val="000F503D"/>
    <w:rsid w:val="000F773E"/>
    <w:rsid w:val="00123316"/>
    <w:rsid w:val="001303A8"/>
    <w:rsid w:val="00137D9B"/>
    <w:rsid w:val="0014419A"/>
    <w:rsid w:val="00175E64"/>
    <w:rsid w:val="001809BA"/>
    <w:rsid w:val="00180A35"/>
    <w:rsid w:val="001C014F"/>
    <w:rsid w:val="001D0EFF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E3050"/>
    <w:rsid w:val="002F2836"/>
    <w:rsid w:val="00304AC6"/>
    <w:rsid w:val="00317648"/>
    <w:rsid w:val="00320EDA"/>
    <w:rsid w:val="00321E09"/>
    <w:rsid w:val="00325020"/>
    <w:rsid w:val="003437E0"/>
    <w:rsid w:val="00346E04"/>
    <w:rsid w:val="00367B9A"/>
    <w:rsid w:val="00370F7F"/>
    <w:rsid w:val="00381219"/>
    <w:rsid w:val="0038620A"/>
    <w:rsid w:val="003B0C3A"/>
    <w:rsid w:val="003B7F7F"/>
    <w:rsid w:val="003C7601"/>
    <w:rsid w:val="003D11D2"/>
    <w:rsid w:val="003E2310"/>
    <w:rsid w:val="003E2B07"/>
    <w:rsid w:val="003F68D8"/>
    <w:rsid w:val="00407FDD"/>
    <w:rsid w:val="0041206E"/>
    <w:rsid w:val="00413B63"/>
    <w:rsid w:val="00416F93"/>
    <w:rsid w:val="0044174D"/>
    <w:rsid w:val="00457B6D"/>
    <w:rsid w:val="004745FF"/>
    <w:rsid w:val="004823A2"/>
    <w:rsid w:val="004871A5"/>
    <w:rsid w:val="00491C46"/>
    <w:rsid w:val="004A16A1"/>
    <w:rsid w:val="004A2E1B"/>
    <w:rsid w:val="004A5BAE"/>
    <w:rsid w:val="004C45DF"/>
    <w:rsid w:val="004D2F45"/>
    <w:rsid w:val="004E44F0"/>
    <w:rsid w:val="005122AF"/>
    <w:rsid w:val="00517E36"/>
    <w:rsid w:val="00525A1E"/>
    <w:rsid w:val="00544E9A"/>
    <w:rsid w:val="00553C01"/>
    <w:rsid w:val="00583B24"/>
    <w:rsid w:val="00584144"/>
    <w:rsid w:val="00585541"/>
    <w:rsid w:val="00586CFF"/>
    <w:rsid w:val="005B02F7"/>
    <w:rsid w:val="005B0731"/>
    <w:rsid w:val="005D39CF"/>
    <w:rsid w:val="005D66A0"/>
    <w:rsid w:val="005E1334"/>
    <w:rsid w:val="005E2A2E"/>
    <w:rsid w:val="005E399B"/>
    <w:rsid w:val="00601B7A"/>
    <w:rsid w:val="00605691"/>
    <w:rsid w:val="006071C3"/>
    <w:rsid w:val="00607204"/>
    <w:rsid w:val="00611091"/>
    <w:rsid w:val="006117E6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05BD"/>
    <w:rsid w:val="006624F3"/>
    <w:rsid w:val="006644B6"/>
    <w:rsid w:val="0066655C"/>
    <w:rsid w:val="00675945"/>
    <w:rsid w:val="006822FC"/>
    <w:rsid w:val="00695035"/>
    <w:rsid w:val="006A3D74"/>
    <w:rsid w:val="006A7559"/>
    <w:rsid w:val="006B1766"/>
    <w:rsid w:val="006C61A2"/>
    <w:rsid w:val="006D25EA"/>
    <w:rsid w:val="00701341"/>
    <w:rsid w:val="007061F8"/>
    <w:rsid w:val="007156C0"/>
    <w:rsid w:val="0073539D"/>
    <w:rsid w:val="007356A6"/>
    <w:rsid w:val="00754A91"/>
    <w:rsid w:val="007572F6"/>
    <w:rsid w:val="007607CF"/>
    <w:rsid w:val="00761D08"/>
    <w:rsid w:val="00777F60"/>
    <w:rsid w:val="00783C85"/>
    <w:rsid w:val="00785AB9"/>
    <w:rsid w:val="00786A7F"/>
    <w:rsid w:val="007C466F"/>
    <w:rsid w:val="007E419D"/>
    <w:rsid w:val="007F1C6B"/>
    <w:rsid w:val="007F5639"/>
    <w:rsid w:val="007F7B00"/>
    <w:rsid w:val="00811E9C"/>
    <w:rsid w:val="00811EEF"/>
    <w:rsid w:val="0082209C"/>
    <w:rsid w:val="0083177A"/>
    <w:rsid w:val="00833726"/>
    <w:rsid w:val="0084730B"/>
    <w:rsid w:val="00852CBA"/>
    <w:rsid w:val="00866213"/>
    <w:rsid w:val="00867AD0"/>
    <w:rsid w:val="008806EC"/>
    <w:rsid w:val="008B2C28"/>
    <w:rsid w:val="008E047A"/>
    <w:rsid w:val="008E0C3E"/>
    <w:rsid w:val="00913E8C"/>
    <w:rsid w:val="00927823"/>
    <w:rsid w:val="00927931"/>
    <w:rsid w:val="00930265"/>
    <w:rsid w:val="009349FF"/>
    <w:rsid w:val="009379F7"/>
    <w:rsid w:val="00945B7B"/>
    <w:rsid w:val="0095102A"/>
    <w:rsid w:val="009610E1"/>
    <w:rsid w:val="00974519"/>
    <w:rsid w:val="009756AF"/>
    <w:rsid w:val="009879ED"/>
    <w:rsid w:val="00990898"/>
    <w:rsid w:val="009957D0"/>
    <w:rsid w:val="00997C28"/>
    <w:rsid w:val="009A2421"/>
    <w:rsid w:val="009A42CB"/>
    <w:rsid w:val="009A55FA"/>
    <w:rsid w:val="009D3B40"/>
    <w:rsid w:val="009E10C9"/>
    <w:rsid w:val="009E1A57"/>
    <w:rsid w:val="009E4AF8"/>
    <w:rsid w:val="009E53BB"/>
    <w:rsid w:val="009F4CFA"/>
    <w:rsid w:val="00A06D22"/>
    <w:rsid w:val="00A34911"/>
    <w:rsid w:val="00A424E1"/>
    <w:rsid w:val="00A534EB"/>
    <w:rsid w:val="00A560D4"/>
    <w:rsid w:val="00A57EC5"/>
    <w:rsid w:val="00A621DF"/>
    <w:rsid w:val="00A67DBB"/>
    <w:rsid w:val="00A74DD2"/>
    <w:rsid w:val="00A83C86"/>
    <w:rsid w:val="00A87C25"/>
    <w:rsid w:val="00A92E5F"/>
    <w:rsid w:val="00A94013"/>
    <w:rsid w:val="00AA5AE6"/>
    <w:rsid w:val="00AA7653"/>
    <w:rsid w:val="00AB29E9"/>
    <w:rsid w:val="00AB6FE3"/>
    <w:rsid w:val="00AC0A5E"/>
    <w:rsid w:val="00AC177B"/>
    <w:rsid w:val="00AC7FCD"/>
    <w:rsid w:val="00AD50EC"/>
    <w:rsid w:val="00AF3CF6"/>
    <w:rsid w:val="00B0355A"/>
    <w:rsid w:val="00B36E80"/>
    <w:rsid w:val="00B44D90"/>
    <w:rsid w:val="00B504DC"/>
    <w:rsid w:val="00B57FF7"/>
    <w:rsid w:val="00B70CA8"/>
    <w:rsid w:val="00B716D4"/>
    <w:rsid w:val="00B73CEA"/>
    <w:rsid w:val="00B8033D"/>
    <w:rsid w:val="00B81E5D"/>
    <w:rsid w:val="00B953A9"/>
    <w:rsid w:val="00BA24C9"/>
    <w:rsid w:val="00BA28D1"/>
    <w:rsid w:val="00BA2AAC"/>
    <w:rsid w:val="00BB1DDE"/>
    <w:rsid w:val="00BB4D18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666CD"/>
    <w:rsid w:val="00C746C7"/>
    <w:rsid w:val="00C926C9"/>
    <w:rsid w:val="00CA3A4C"/>
    <w:rsid w:val="00CD0379"/>
    <w:rsid w:val="00CE5564"/>
    <w:rsid w:val="00CE697C"/>
    <w:rsid w:val="00CF5FB3"/>
    <w:rsid w:val="00D059C9"/>
    <w:rsid w:val="00D07FB6"/>
    <w:rsid w:val="00D15293"/>
    <w:rsid w:val="00D20630"/>
    <w:rsid w:val="00D27C49"/>
    <w:rsid w:val="00D51D0B"/>
    <w:rsid w:val="00D652D9"/>
    <w:rsid w:val="00D74A88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C4FE0"/>
    <w:rsid w:val="00DC580B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2B0A"/>
    <w:rsid w:val="00E460F1"/>
    <w:rsid w:val="00E5624F"/>
    <w:rsid w:val="00E71567"/>
    <w:rsid w:val="00E85892"/>
    <w:rsid w:val="00E9395C"/>
    <w:rsid w:val="00E94D9D"/>
    <w:rsid w:val="00E94F2A"/>
    <w:rsid w:val="00E95258"/>
    <w:rsid w:val="00EE5451"/>
    <w:rsid w:val="00F2390A"/>
    <w:rsid w:val="00F428AF"/>
    <w:rsid w:val="00F53AAB"/>
    <w:rsid w:val="00F56B23"/>
    <w:rsid w:val="00F61B27"/>
    <w:rsid w:val="00F67873"/>
    <w:rsid w:val="00F701B4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 stroke="f">
      <v:fill color="white"/>
      <v:stroke on="f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0BDCB951"/>
  <w15:docId w15:val="{3229D77D-143F-4899-8491-B213F0E1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  <w:style w:type="paragraph" w:customStyle="1" w:styleId="A100">
    <w:name w:val="A10_0"/>
    <w:basedOn w:val="Standard"/>
    <w:link w:val="A100Char"/>
    <w:rsid w:val="00AA7653"/>
    <w:pPr>
      <w:spacing w:before="40" w:after="40"/>
      <w:ind w:left="20"/>
    </w:pPr>
    <w:rPr>
      <w:rFonts w:ascii="Palatino" w:hAnsi="Palatino"/>
      <w:noProof/>
      <w:sz w:val="20"/>
      <w:szCs w:val="20"/>
      <w:lang w:val="de-CH"/>
    </w:rPr>
  </w:style>
  <w:style w:type="character" w:customStyle="1" w:styleId="A100Char">
    <w:name w:val="A10_0 Char"/>
    <w:basedOn w:val="Absatz-Standardschriftart"/>
    <w:link w:val="A100"/>
    <w:rsid w:val="00AA7653"/>
    <w:rPr>
      <w:rFonts w:ascii="Palatino" w:hAnsi="Palatino"/>
      <w:noProof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F2D7-E446-4926-8BB1-34679139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1329</CharactersWithSpaces>
  <SharedDoc>false</SharedDoc>
  <HLinks>
    <vt:vector size="6" baseType="variant">
      <vt:variant>
        <vt:i4>3276848</vt:i4>
      </vt:variant>
      <vt:variant>
        <vt:i4>3270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creator>Paul Baumgartner</dc:creator>
  <cp:lastModifiedBy>Paul Baumgartner</cp:lastModifiedBy>
  <cp:revision>10</cp:revision>
  <cp:lastPrinted>2008-06-05T16:39:00Z</cp:lastPrinted>
  <dcterms:created xsi:type="dcterms:W3CDTF">2017-09-21T07:09:00Z</dcterms:created>
  <dcterms:modified xsi:type="dcterms:W3CDTF">2020-11-25T14:27:00Z</dcterms:modified>
</cp:coreProperties>
</file>