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0C7F2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Pr="007607CF">
              <w:rPr>
                <w:rFonts w:ascii="Arial Narrow" w:hAnsi="Arial Narrow" w:cs="Arial"/>
              </w:rPr>
              <w:t>1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C7F2C">
        <w:tc>
          <w:tcPr>
            <w:tcW w:w="1134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5E399B" w:rsidRPr="007607CF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Technologische Grundlagen: </w:t>
            </w:r>
            <w:r w:rsidR="00B73CEA" w:rsidRPr="007607CF">
              <w:rPr>
                <w:rFonts w:ascii="Arial Narrow" w:hAnsi="Arial Narrow" w:cs="Arial"/>
                <w:b/>
              </w:rPr>
              <w:t>Elektrotechnik</w:t>
            </w:r>
          </w:p>
        </w:tc>
        <w:tc>
          <w:tcPr>
            <w:tcW w:w="1914" w:type="dxa"/>
          </w:tcPr>
          <w:p w:rsidR="005E399B" w:rsidRPr="007607CF" w:rsidRDefault="005E399B" w:rsidP="003C760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 xml:space="preserve">1.Sem. </w:t>
            </w:r>
            <w:r w:rsidR="003C7601" w:rsidRPr="007607CF">
              <w:rPr>
                <w:rFonts w:ascii="Arial Narrow" w:hAnsi="Arial Narrow" w:cs="Arial"/>
                <w:b/>
              </w:rPr>
              <w:t>2</w:t>
            </w:r>
            <w:r w:rsidRPr="007607C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7607CF" w:rsidRPr="007607CF" w:rsidRDefault="007607CF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  <w:color w:val="FF0000"/>
              </w:rPr>
              <w:t xml:space="preserve">Start Band </w:t>
            </w:r>
            <w:r w:rsidR="00701341">
              <w:rPr>
                <w:rFonts w:ascii="Arial Narrow" w:hAnsi="Arial Narrow"/>
                <w:color w:val="FF0000"/>
              </w:rPr>
              <w:t>1</w:t>
            </w:r>
            <w:r w:rsidRPr="007607CF">
              <w:rPr>
                <w:rFonts w:ascii="Arial Narrow" w:hAnsi="Arial Narrow"/>
                <w:color w:val="FF0000"/>
              </w:rPr>
              <w:t xml:space="preserve"> „Elektrotechnik für </w:t>
            </w:r>
            <w:r w:rsidR="000C7F2C">
              <w:rPr>
                <w:rFonts w:ascii="Arial Narrow" w:hAnsi="Arial Narrow"/>
                <w:color w:val="FF0000"/>
              </w:rPr>
              <w:t>Montage-Elektriker</w:t>
            </w:r>
            <w:r w:rsidRPr="007607CF">
              <w:rPr>
                <w:rFonts w:ascii="Arial Narrow" w:hAnsi="Arial Narrow"/>
                <w:color w:val="FF0000"/>
              </w:rPr>
              <w:t>“</w:t>
            </w:r>
          </w:p>
          <w:p w:rsidR="009A42CB" w:rsidRPr="007607CF" w:rsidRDefault="003C7601" w:rsidP="00085AE3">
            <w:pPr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Allgemeines,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Informationen,</w:t>
            </w:r>
            <w:r w:rsidR="007607CF" w:rsidRPr="007607CF">
              <w:rPr>
                <w:rFonts w:ascii="Arial Narrow" w:hAnsi="Arial Narrow" w:cs="Arial"/>
              </w:rPr>
              <w:t xml:space="preserve"> </w:t>
            </w:r>
            <w:r w:rsidRPr="007607CF">
              <w:rPr>
                <w:rFonts w:ascii="Arial Narrow" w:hAnsi="Arial Narrow" w:cs="Arial"/>
              </w:rPr>
              <w:t>Material verteilen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clear" w:pos="2766"/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Elektrizität Grundlagen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1.1 - 1.3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Energiesystem, Übertragungseinrichtung</w:t>
            </w:r>
            <w:r w:rsidR="0005560E" w:rsidRPr="007607CF">
              <w:rPr>
                <w:rFonts w:ascii="Arial Narrow" w:hAnsi="Arial Narrow" w:cs="Arial"/>
              </w:rPr>
              <w:t xml:space="preserve"> </w:t>
            </w:r>
            <w:r w:rsidR="0005560E" w:rsidRPr="007607CF">
              <w:rPr>
                <w:rFonts w:ascii="Arial Narrow" w:hAnsi="Arial Narrow" w:cs="Arial"/>
                <w:color w:val="00B050"/>
              </w:rPr>
              <w:t>(Info Nutzung Card2brain)</w:t>
            </w:r>
            <w:r w:rsidRPr="007607CF">
              <w:rPr>
                <w:rFonts w:ascii="Arial Narrow" w:hAnsi="Arial Narrow" w:cs="Arial"/>
              </w:rPr>
              <w:tab/>
              <w:t>1.4 - 1.6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tabs>
                <w:tab w:val="right" w:pos="7649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 xml:space="preserve">Verbraucher, Arbeit und Leistung mit Übungsblättern </w:t>
            </w:r>
            <w:r w:rsidR="006644B6"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>1.7 - 1.8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7607CF" w:rsidRDefault="003C7601" w:rsidP="00085AE3">
            <w:pPr>
              <w:pStyle w:val="StoffinhaltmitTabstop"/>
              <w:tabs>
                <w:tab w:val="right" w:pos="7649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Wirkungsgrad mit Übungsblättern</w:t>
            </w:r>
            <w:r w:rsidR="00C309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3095C" w:rsidRPr="007607C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3095C">
              <w:rPr>
                <w:rFonts w:ascii="Arial Narrow" w:hAnsi="Arial Narrow"/>
                <w:color w:val="00B050"/>
                <w:sz w:val="24"/>
                <w:szCs w:val="24"/>
              </w:rPr>
              <w:t>(Card2brain: Teil 1</w:t>
            </w:r>
            <w:r w:rsidR="00C3095C" w:rsidRPr="007607CF">
              <w:rPr>
                <w:rFonts w:ascii="Arial Narrow" w:hAnsi="Arial Narrow"/>
                <w:color w:val="00B050"/>
                <w:sz w:val="24"/>
                <w:szCs w:val="24"/>
              </w:rPr>
              <w:t>)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1.9-1.10</w:t>
            </w:r>
          </w:p>
        </w:tc>
      </w:tr>
      <w:tr w:rsidR="009A42CB" w:rsidTr="00085AE3">
        <w:tc>
          <w:tcPr>
            <w:tcW w:w="1134" w:type="dxa"/>
          </w:tcPr>
          <w:p w:rsidR="009A42CB" w:rsidRPr="007607CF" w:rsidRDefault="00381219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9A42CB" w:rsidRPr="007607CF" w:rsidRDefault="009A42CB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A42CB" w:rsidRPr="005E1334" w:rsidRDefault="005E1334" w:rsidP="00085AE3">
            <w:pPr>
              <w:spacing w:before="120" w:after="120"/>
              <w:rPr>
                <w:rFonts w:ascii="Arial Narrow" w:hAnsi="Arial Narrow" w:cs="Arial"/>
              </w:rPr>
            </w:pPr>
            <w:r w:rsidRPr="005E1334">
              <w:rPr>
                <w:rFonts w:ascii="Arial Narrow" w:hAnsi="Arial Narrow" w:cs="Arial"/>
              </w:rPr>
              <w:t>Vertiefung inkl. Übungen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3E374B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>Prüfung</w:t>
            </w:r>
            <w:r w:rsidR="005E1334" w:rsidRPr="007607CF">
              <w:rPr>
                <w:rFonts w:ascii="Arial Narrow" w:hAnsi="Arial Narrow" w:cs="Arial"/>
                <w:b/>
                <w:highlight w:val="yellow"/>
              </w:rPr>
              <w:t xml:space="preserve"> Teil 1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El. Grundlagen bis Kraftwirkungen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2.1 - 2.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Elektrische Spannung bis elektrischer Strom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- 2.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Stromstärke, Wirkungen des elektrischen Stromes, Stromarten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- 2.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Stromstärkemessung, Stromdichte, elektrischer Widerstand, </w:t>
            </w:r>
            <w:r>
              <w:rPr>
                <w:rFonts w:ascii="Arial Narrow" w:hAnsi="Arial Narrow"/>
                <w:sz w:val="24"/>
                <w:szCs w:val="24"/>
              </w:rPr>
              <w:t>Leitwert</w:t>
            </w:r>
            <w:r>
              <w:rPr>
                <w:rFonts w:ascii="Arial Narrow" w:hAnsi="Arial Narrow"/>
                <w:sz w:val="24"/>
                <w:szCs w:val="24"/>
              </w:rPr>
              <w:tab/>
              <w:t>2.9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- 2.1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5E1334" w:rsidRDefault="005E1334" w:rsidP="003E374B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5E1334">
              <w:rPr>
                <w:rFonts w:ascii="Arial Narrow" w:hAnsi="Arial Narrow" w:cs="Arial"/>
                <w:b w:val="0"/>
              </w:rPr>
              <w:t>Vertiefung inkl. Übungen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5E1334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r w:rsidRPr="00C3095C">
              <w:rPr>
                <w:rFonts w:ascii="Arial Narrow" w:hAnsi="Arial Narrow" w:cs="Arial"/>
                <w:highlight w:val="yellow"/>
              </w:rPr>
              <w:t>Prüfung</w:t>
            </w:r>
            <w:r w:rsidR="005E1334" w:rsidRPr="00C3095C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 </w:t>
            </w:r>
            <w:bookmarkEnd w:id="0"/>
            <w:r w:rsidR="005E1334" w:rsidRPr="007607CF">
              <w:rPr>
                <w:rFonts w:ascii="Arial Narrow" w:hAnsi="Arial Narrow" w:cs="Arial"/>
                <w:sz w:val="24"/>
                <w:szCs w:val="24"/>
                <w:highlight w:val="yellow"/>
              </w:rPr>
              <w:t>Schwerpunkt 2.1 – 2.1</w:t>
            </w:r>
            <w:r w:rsidR="005E1334">
              <w:rPr>
                <w:rFonts w:ascii="Arial Narrow" w:hAnsi="Arial Narrow" w:cs="Arial"/>
                <w:sz w:val="24"/>
                <w:szCs w:val="24"/>
                <w:highlight w:val="yellow"/>
              </w:rPr>
              <w:t>0</w:t>
            </w:r>
            <w:r w:rsidR="005E1334" w:rsidRPr="007607C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Ohmsches</w:t>
            </w:r>
            <w:proofErr w:type="spellEnd"/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Gesetz </w:t>
            </w:r>
            <w:r w:rsidR="005E1334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="005E1334" w:rsidRPr="007607CF">
              <w:rPr>
                <w:rFonts w:ascii="Arial Narrow" w:hAnsi="Arial Narrow" w:cs="Arial"/>
                <w:b w:val="0"/>
                <w:sz w:val="24"/>
                <w:szCs w:val="24"/>
              </w:rPr>
              <w:t>2.1</w:t>
            </w:r>
            <w:r w:rsidR="005E1334">
              <w:rPr>
                <w:rFonts w:ascii="Arial Narrow" w:hAnsi="Arial Narrow" w:cs="Arial"/>
                <w:b w:val="0"/>
                <w:sz w:val="24"/>
                <w:szCs w:val="24"/>
              </w:rPr>
              <w:t>1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Übun</w:t>
            </w:r>
            <w:r>
              <w:rPr>
                <w:rFonts w:ascii="Arial Narrow" w:hAnsi="Arial Narrow"/>
                <w:sz w:val="24"/>
                <w:szCs w:val="24"/>
              </w:rPr>
              <w:t>gen Elektrischer Widerstand</w:t>
            </w:r>
            <w:r>
              <w:rPr>
                <w:rFonts w:ascii="Arial Narrow" w:hAnsi="Arial Narrow"/>
                <w:sz w:val="24"/>
                <w:szCs w:val="24"/>
              </w:rPr>
              <w:tab/>
              <w:t>2.11</w:t>
            </w:r>
            <w:r w:rsidRPr="007607CF">
              <w:rPr>
                <w:rFonts w:ascii="Arial Narrow" w:hAnsi="Arial Narrow"/>
                <w:sz w:val="24"/>
                <w:szCs w:val="24"/>
              </w:rPr>
              <w:t>a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Elektrische Leistung mit Übungsblättern </w:t>
            </w:r>
            <w:r w:rsidRPr="007607CF">
              <w:rPr>
                <w:rFonts w:ascii="Arial Narrow" w:hAnsi="Arial Narrow"/>
                <w:color w:val="00B050"/>
                <w:sz w:val="24"/>
                <w:szCs w:val="24"/>
              </w:rPr>
              <w:t>(Card2brain: Teil 2)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7607CF">
              <w:rPr>
                <w:rFonts w:ascii="Arial Narrow" w:hAnsi="Arial Narrow"/>
                <w:sz w:val="24"/>
                <w:szCs w:val="24"/>
              </w:rPr>
              <w:t xml:space="preserve"> - 2.1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5E1334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 xml:space="preserve">Elektrische Leistung mit Übungsblättern 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2.1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C3095C" w:rsidP="003E374B">
            <w:pPr>
              <w:pStyle w:val="Prfung"/>
              <w:tabs>
                <w:tab w:val="left" w:pos="6940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C3095C">
              <w:rPr>
                <w:rFonts w:ascii="Arial Narrow" w:hAnsi="Arial Narrow" w:cs="Arial"/>
                <w:highlight w:val="yellow"/>
              </w:rPr>
              <w:t xml:space="preserve">Prüfung </w:t>
            </w:r>
            <w:r w:rsidR="005E1334" w:rsidRPr="00C3095C">
              <w:rPr>
                <w:rFonts w:ascii="Arial Narrow" w:hAnsi="Arial Narrow" w:cs="Arial"/>
                <w:color w:val="FF0000"/>
                <w:sz w:val="24"/>
                <w:szCs w:val="24"/>
                <w:highlight w:val="yellow"/>
              </w:rPr>
              <w:t>Standortbestimmung</w:t>
            </w:r>
            <w:r w:rsidR="005E1334" w:rsidRPr="007607CF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="005E1334" w:rsidRPr="007607CF">
              <w:rPr>
                <w:rFonts w:ascii="Arial Narrow" w:hAnsi="Arial Narrow" w:cs="Arial"/>
                <w:sz w:val="24"/>
                <w:szCs w:val="24"/>
              </w:rPr>
              <w:t>(P3 Gesamtgebiet inkl. Teil 2)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5E1334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7607CF">
              <w:rPr>
                <w:rFonts w:ascii="Arial Narrow" w:hAnsi="Arial Narrow"/>
                <w:sz w:val="24"/>
                <w:szCs w:val="24"/>
              </w:rPr>
              <w:t>Serieschaltung mit Übungsblättern</w:t>
            </w:r>
            <w:r w:rsidRPr="007607CF">
              <w:rPr>
                <w:rFonts w:ascii="Arial Narrow" w:hAnsi="Arial Narrow"/>
                <w:sz w:val="24"/>
                <w:szCs w:val="24"/>
              </w:rPr>
              <w:tab/>
              <w:t>3.1 - 3.2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407FDD" w:rsidRDefault="00407FDD" w:rsidP="003E374B">
            <w:pPr>
              <w:pStyle w:val="StoffinhaltmitTabstop"/>
              <w:tabs>
                <w:tab w:val="left" w:pos="6940"/>
              </w:tabs>
              <w:rPr>
                <w:rFonts w:ascii="Arial Narrow" w:hAnsi="Arial Narrow"/>
                <w:sz w:val="24"/>
                <w:szCs w:val="24"/>
              </w:rPr>
            </w:pPr>
            <w:r w:rsidRPr="00407FDD">
              <w:rPr>
                <w:rFonts w:ascii="Arial Narrow" w:hAnsi="Arial Narrow"/>
              </w:rPr>
              <w:t>Vertiefung inkl. Übungen</w:t>
            </w:r>
          </w:p>
        </w:tc>
      </w:tr>
      <w:tr w:rsidR="005E1334" w:rsidTr="00085AE3">
        <w:tc>
          <w:tcPr>
            <w:tcW w:w="1134" w:type="dxa"/>
          </w:tcPr>
          <w:p w:rsidR="005E1334" w:rsidRPr="007607CF" w:rsidRDefault="005E1334" w:rsidP="00032D70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5E1334" w:rsidRPr="007607CF" w:rsidRDefault="005E1334" w:rsidP="00032D70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5E1334" w:rsidRPr="007607CF" w:rsidRDefault="00407FDD" w:rsidP="00407FDD">
            <w:pPr>
              <w:tabs>
                <w:tab w:val="left" w:pos="6940"/>
              </w:tabs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/>
              </w:rPr>
              <w:t xml:space="preserve">Parallelschaltung mit Übungsblättern </w:t>
            </w:r>
            <w:r w:rsidRPr="007607CF">
              <w:rPr>
                <w:rFonts w:ascii="Arial Narrow" w:hAnsi="Arial Narrow"/>
              </w:rPr>
              <w:tab/>
              <w:t>3.3-3.5</w:t>
            </w:r>
          </w:p>
        </w:tc>
      </w:tr>
      <w:tr w:rsidR="00B504DC" w:rsidTr="00032D70">
        <w:trPr>
          <w:trHeight w:val="2036"/>
        </w:trPr>
        <w:tc>
          <w:tcPr>
            <w:tcW w:w="10572" w:type="dxa"/>
            <w:gridSpan w:val="4"/>
          </w:tcPr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032D70">
            <w:pPr>
              <w:spacing w:before="120" w:after="24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  <w:r w:rsidR="006605BD" w:rsidRPr="007607CF">
              <w:rPr>
                <w:rFonts w:ascii="Arial Narrow" w:hAnsi="Arial Narrow" w:cs="Arial"/>
                <w:u w:val="single"/>
              </w:rPr>
              <w:tab/>
            </w:r>
          </w:p>
          <w:p w:rsidR="00B504DC" w:rsidRPr="007607CF" w:rsidRDefault="00B504DC" w:rsidP="003C7601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 xml:space="preserve">1.1 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9457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7D39"/>
    <w:rsid w:val="00047498"/>
    <w:rsid w:val="0005560E"/>
    <w:rsid w:val="000727EB"/>
    <w:rsid w:val="00075A65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095C"/>
    <w:rsid w:val="00C34013"/>
    <w:rsid w:val="00C35CF4"/>
    <w:rsid w:val="00C666CD"/>
    <w:rsid w:val="00C746C7"/>
    <w:rsid w:val="00C926C9"/>
    <w:rsid w:val="00CA3A4C"/>
    <w:rsid w:val="00CD0379"/>
    <w:rsid w:val="00CE5564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1FF9FE33"/>
  <w15:docId w15:val="{9FCAE09B-7C13-450A-92C5-7CD0595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624D-7375-41E4-91AF-9F150536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1294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6</cp:revision>
  <cp:lastPrinted>2008-06-05T16:39:00Z</cp:lastPrinted>
  <dcterms:created xsi:type="dcterms:W3CDTF">2017-09-21T06:59:00Z</dcterms:created>
  <dcterms:modified xsi:type="dcterms:W3CDTF">2017-10-25T14:11:00Z</dcterms:modified>
</cp:coreProperties>
</file>