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2D491F" w:rsidTr="00032D70">
        <w:tc>
          <w:tcPr>
            <w:tcW w:w="10572" w:type="dxa"/>
            <w:gridSpan w:val="4"/>
          </w:tcPr>
          <w:p w:rsidR="009A42CB" w:rsidRPr="006070FD" w:rsidRDefault="009A42CB" w:rsidP="001E2E3A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Klasse: EI</w:t>
            </w:r>
            <w:r w:rsidR="001E2E3A" w:rsidRPr="006070FD">
              <w:rPr>
                <w:rFonts w:ascii="Arial Narrow" w:hAnsi="Arial Narrow" w:cs="Arial"/>
              </w:rPr>
              <w:t>4</w:t>
            </w:r>
            <w:r w:rsidR="00381219"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  <w:t xml:space="preserve">Lehrer: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2D491F" w:rsidTr="000B2BFC">
        <w:tc>
          <w:tcPr>
            <w:tcW w:w="1134" w:type="dxa"/>
          </w:tcPr>
          <w:p w:rsidR="005E399B" w:rsidRPr="006070FD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6070FD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6070FD" w:rsidRDefault="006F4745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Elektrische Systemtechnik</w:t>
            </w:r>
            <w:r w:rsidR="005E399B" w:rsidRPr="006070FD">
              <w:rPr>
                <w:rFonts w:ascii="Arial Narrow" w:hAnsi="Arial Narrow" w:cs="Arial"/>
                <w:b/>
              </w:rPr>
              <w:t xml:space="preserve">: </w:t>
            </w:r>
            <w:r w:rsidR="00B73CEA" w:rsidRPr="006070FD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6070FD" w:rsidRDefault="00901C32" w:rsidP="00901C32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  <w:r w:rsidR="005E399B" w:rsidRPr="006070FD">
              <w:rPr>
                <w:rFonts w:ascii="Arial Narrow" w:hAnsi="Arial Narrow" w:cs="Arial"/>
                <w:b/>
              </w:rPr>
              <w:t>.</w:t>
            </w:r>
            <w:r w:rsidR="006F4745" w:rsidRPr="006070FD">
              <w:rPr>
                <w:rFonts w:ascii="Arial Narrow" w:hAnsi="Arial Narrow" w:cs="Arial"/>
                <w:b/>
              </w:rPr>
              <w:t xml:space="preserve"> </w:t>
            </w:r>
            <w:r w:rsidR="005E399B" w:rsidRPr="006070FD">
              <w:rPr>
                <w:rFonts w:ascii="Arial Narrow" w:hAnsi="Arial Narrow" w:cs="Arial"/>
                <w:b/>
              </w:rPr>
              <w:t xml:space="preserve">Sem. </w:t>
            </w:r>
            <w:r>
              <w:rPr>
                <w:rFonts w:ascii="Arial Narrow" w:hAnsi="Arial Narrow" w:cs="Arial"/>
                <w:b/>
                <w:color w:val="FF0000"/>
              </w:rPr>
              <w:t>2</w:t>
            </w:r>
            <w:bookmarkStart w:id="0" w:name="_GoBack"/>
            <w:bookmarkEnd w:id="0"/>
            <w:r w:rsidR="005E399B" w:rsidRPr="006070FD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2D491F" w:rsidTr="00085AE3">
        <w:tc>
          <w:tcPr>
            <w:tcW w:w="1134" w:type="dxa"/>
          </w:tcPr>
          <w:p w:rsidR="009A42CB" w:rsidRPr="006070FD" w:rsidRDefault="009A42C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0" w:type="dxa"/>
          </w:tcPr>
          <w:p w:rsidR="009A42CB" w:rsidRPr="006070FD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1C069F" w:rsidRDefault="00685EA0" w:rsidP="00685EA0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Aufteilung abhängig von den Klassen</w:t>
            </w:r>
            <w:r w:rsidR="006070FD" w:rsidRPr="001C069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A277A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6070FD" w:rsidRPr="006070FD" w:rsidRDefault="006070FD" w:rsidP="00A277A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85EA0" w:rsidRDefault="00685EA0" w:rsidP="00A277A0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85EA0" w:rsidRDefault="00685EA0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85EA0" w:rsidRDefault="00685EA0" w:rsidP="006070FD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85EA0" w:rsidRDefault="00685EA0" w:rsidP="006070FD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85EA0" w:rsidRDefault="00685EA0" w:rsidP="00685EA0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</w:t>
            </w:r>
            <w:r>
              <w:rPr>
                <w:rFonts w:ascii="Arial Narrow" w:hAnsi="Arial Narrow"/>
                <w:sz w:val="24"/>
                <w:szCs w:val="24"/>
                <w:highlight w:val="yellow"/>
              </w:rPr>
              <w:t xml:space="preserve">rüfung: </w:t>
            </w:r>
            <w:r w:rsidRPr="00685EA0">
              <w:rPr>
                <w:rFonts w:ascii="Arial Narrow" w:hAnsi="Arial Narrow"/>
                <w:sz w:val="24"/>
                <w:szCs w:val="24"/>
                <w:highlight w:val="yellow"/>
              </w:rPr>
              <w:t>freigegebene QV-Prüfung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85EA0" w:rsidRDefault="00685EA0" w:rsidP="00685EA0">
            <w:pPr>
              <w:pStyle w:val="3SpaltenStoffinhaltmitTabstop"/>
              <w:tabs>
                <w:tab w:val="clear" w:pos="4191"/>
                <w:tab w:val="left" w:pos="680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BKm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(Postenarbeit)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85EA0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85EA0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BKm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(Postenarbeit)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85EA0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6070FD" w:rsidRPr="002D491F" w:rsidTr="00085AE3">
        <w:tc>
          <w:tcPr>
            <w:tcW w:w="1134" w:type="dxa"/>
          </w:tcPr>
          <w:p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070FD" w:rsidRPr="006070FD" w:rsidRDefault="00685EA0" w:rsidP="00A73871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85EA0" w:rsidRDefault="00685EA0" w:rsidP="000079DA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</w:t>
            </w:r>
            <w:r>
              <w:rPr>
                <w:rFonts w:ascii="Arial Narrow" w:hAnsi="Arial Narrow"/>
                <w:sz w:val="24"/>
                <w:szCs w:val="24"/>
                <w:highlight w:val="yellow"/>
              </w:rPr>
              <w:t xml:space="preserve">rüfung: </w:t>
            </w:r>
            <w:r w:rsidRPr="00685EA0">
              <w:rPr>
                <w:rFonts w:ascii="Arial Narrow" w:hAnsi="Arial Narrow"/>
                <w:sz w:val="24"/>
                <w:szCs w:val="24"/>
                <w:highlight w:val="yellow"/>
              </w:rPr>
              <w:t>freigegebene QV-Prüfung</w:t>
            </w:r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85EA0" w:rsidRDefault="00685EA0" w:rsidP="000079DA">
            <w:pPr>
              <w:pStyle w:val="Prfung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>BKm</w:t>
            </w:r>
            <w:proofErr w:type="spellEnd"/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85EA0" w:rsidRDefault="00685EA0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sz w:val="24"/>
                <w:szCs w:val="24"/>
              </w:rPr>
              <w:t>BKm</w:t>
            </w:r>
            <w:proofErr w:type="spellEnd"/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85EA0" w:rsidRDefault="00685EA0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sz w:val="24"/>
                <w:szCs w:val="24"/>
              </w:rPr>
              <w:t>freigegebene QV-Prüfungen lösen / BKm</w:t>
            </w:r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85EA0" w:rsidRDefault="00685EA0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85EA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Prüfung: freigegebene QV-Prüfung</w:t>
            </w:r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85EA0" w:rsidRDefault="00685EA0" w:rsidP="006070FD">
            <w:pPr>
              <w:pStyle w:val="Prfung"/>
              <w:tabs>
                <w:tab w:val="left" w:pos="6798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Letzter Schliff: </w:t>
            </w:r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>BKm</w:t>
            </w:r>
            <w:proofErr w:type="spellEnd"/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070FD" w:rsidRDefault="00685EA0" w:rsidP="006070FD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070FD" w:rsidRDefault="00685EA0" w:rsidP="006070FD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070FD" w:rsidRDefault="00685EA0" w:rsidP="002A4AA0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685EA0" w:rsidRPr="002D491F" w:rsidTr="00085AE3">
        <w:tc>
          <w:tcPr>
            <w:tcW w:w="1134" w:type="dxa"/>
          </w:tcPr>
          <w:p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85EA0" w:rsidRPr="006070FD" w:rsidRDefault="00685EA0" w:rsidP="007702E9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</w:tr>
      <w:tr w:rsidR="00685EA0" w:rsidRPr="002D491F" w:rsidTr="00C45BDE">
        <w:trPr>
          <w:trHeight w:val="1012"/>
        </w:trPr>
        <w:tc>
          <w:tcPr>
            <w:tcW w:w="10572" w:type="dxa"/>
            <w:gridSpan w:val="4"/>
          </w:tcPr>
          <w:p w:rsidR="00685EA0" w:rsidRPr="006070FD" w:rsidRDefault="00685EA0" w:rsidP="001C069F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Datum: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685EA0" w:rsidRPr="006070FD" w:rsidRDefault="00685EA0" w:rsidP="001C069F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Unterschrift: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685EA0" w:rsidRPr="006070FD" w:rsidRDefault="00685EA0" w:rsidP="001C069F">
            <w:pPr>
              <w:spacing w:after="120"/>
              <w:rPr>
                <w:rFonts w:ascii="Arial Narrow" w:hAnsi="Arial Narrow" w:cs="Arial"/>
              </w:rPr>
            </w:pPr>
            <w:r w:rsidRPr="006070FD">
              <w:rPr>
                <w:rFonts w:ascii="Arial Narrow" w:hAnsi="Arial Narrow" w:cs="Arial"/>
              </w:rPr>
              <w:t>Gültig für:</w:t>
            </w:r>
            <w:r w:rsidRPr="006070FD">
              <w:rPr>
                <w:rFonts w:ascii="Arial Narrow" w:hAnsi="Arial Narrow" w:cs="Arial"/>
              </w:rPr>
              <w:tab/>
              <w:t xml:space="preserve">Schuljahr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:rsidR="00685EA0" w:rsidRPr="006070FD" w:rsidRDefault="00685EA0" w:rsidP="00C45BDE">
            <w:pPr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1C069F" w:rsidRDefault="009A2421" w:rsidP="00367B9A">
      <w:pPr>
        <w:rPr>
          <w:rFonts w:ascii="Arial Narrow" w:hAnsi="Arial Narrow" w:cs="Arial"/>
          <w:sz w:val="4"/>
          <w:szCs w:val="4"/>
        </w:rPr>
      </w:pPr>
    </w:p>
    <w:sectPr w:rsidR="009A2421" w:rsidRPr="001C069F" w:rsidSect="004A5BAE">
      <w:headerReference w:type="default" r:id="rId9"/>
      <w:footerReference w:type="default" r:id="rId10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73871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1E2E3A">
            <w:rPr>
              <w:rStyle w:val="Seitenzahl"/>
              <w:rFonts w:ascii="Arial" w:hAnsi="Arial" w:cs="Arial"/>
              <w:sz w:val="28"/>
            </w:rPr>
            <w:t>4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1E2E3A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1505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C069F"/>
    <w:rsid w:val="001D0EFF"/>
    <w:rsid w:val="001E2E3A"/>
    <w:rsid w:val="0022107A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858A0"/>
    <w:rsid w:val="00296AD4"/>
    <w:rsid w:val="002A2E44"/>
    <w:rsid w:val="002A4056"/>
    <w:rsid w:val="002A4AA0"/>
    <w:rsid w:val="002A556E"/>
    <w:rsid w:val="002B0EC1"/>
    <w:rsid w:val="002B142B"/>
    <w:rsid w:val="002B74A4"/>
    <w:rsid w:val="002C3AF7"/>
    <w:rsid w:val="002C55AA"/>
    <w:rsid w:val="002D491F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108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0FD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85EA0"/>
    <w:rsid w:val="00695035"/>
    <w:rsid w:val="006A3D74"/>
    <w:rsid w:val="006A7559"/>
    <w:rsid w:val="006B1766"/>
    <w:rsid w:val="006C61A2"/>
    <w:rsid w:val="006D25EA"/>
    <w:rsid w:val="006F4745"/>
    <w:rsid w:val="007061F8"/>
    <w:rsid w:val="007156C0"/>
    <w:rsid w:val="0073539D"/>
    <w:rsid w:val="007356A6"/>
    <w:rsid w:val="00754A91"/>
    <w:rsid w:val="007572F6"/>
    <w:rsid w:val="007702E9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3045"/>
    <w:rsid w:val="0084730B"/>
    <w:rsid w:val="00852CBA"/>
    <w:rsid w:val="00866213"/>
    <w:rsid w:val="00867AD0"/>
    <w:rsid w:val="008806EC"/>
    <w:rsid w:val="008A640D"/>
    <w:rsid w:val="008B2C28"/>
    <w:rsid w:val="008E047A"/>
    <w:rsid w:val="008E0C3E"/>
    <w:rsid w:val="00901C32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3871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45BDE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0352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3SpaltenStoffinhaltmitTabstop">
    <w:name w:val="3 Spalten_Stoffinhalt mit Tabstop"/>
    <w:basedOn w:val="Standard"/>
    <w:qFormat/>
    <w:rsid w:val="006070FD"/>
    <w:pPr>
      <w:tabs>
        <w:tab w:val="right" w:pos="4191"/>
      </w:tabs>
    </w:pPr>
    <w:rPr>
      <w:rFonts w:ascii="Arial" w:hAnsi="Arial" w:cs="Times New (W1)"/>
      <w:sz w:val="18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3SpaltenStoffinhaltmitTabstop">
    <w:name w:val="3 Spalten_Stoffinhalt mit Tabstop"/>
    <w:basedOn w:val="Standard"/>
    <w:qFormat/>
    <w:rsid w:val="006070FD"/>
    <w:pPr>
      <w:tabs>
        <w:tab w:val="right" w:pos="4191"/>
      </w:tabs>
    </w:pPr>
    <w:rPr>
      <w:rFonts w:ascii="Arial" w:hAnsi="Arial" w:cs="Times New (W1)"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3E68-B659-4952-BCE9-3A03644B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127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1012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Baumgartner Paul</cp:lastModifiedBy>
  <cp:revision>4</cp:revision>
  <cp:lastPrinted>2008-06-05T16:39:00Z</cp:lastPrinted>
  <dcterms:created xsi:type="dcterms:W3CDTF">2017-09-21T06:52:00Z</dcterms:created>
  <dcterms:modified xsi:type="dcterms:W3CDTF">2017-09-21T09:07:00Z</dcterms:modified>
</cp:coreProperties>
</file>