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Klasse: EI1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9349FF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5E399B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1.Sem.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607CF" w:rsidRPr="007607CF" w:rsidRDefault="007607CF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 w:rsidR="00701341">
              <w:rPr>
                <w:rFonts w:ascii="Arial Narrow" w:hAnsi="Arial Narrow"/>
                <w:color w:val="FF0000"/>
              </w:rPr>
              <w:t>1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Elektroberufe“</w:t>
            </w:r>
          </w:p>
          <w:p w:rsidR="009A42CB" w:rsidRPr="007607CF" w:rsidRDefault="003C7601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Allgemeines,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Informationen,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Material verteilen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clear" w:pos="2766"/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Elektrizität Grundlagen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1.1 - 1.3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Energiesystem, Übertragungseinrichtung</w:t>
            </w:r>
            <w:r w:rsidR="0005560E" w:rsidRPr="007607CF">
              <w:rPr>
                <w:rFonts w:ascii="Arial Narrow" w:hAnsi="Arial Narrow" w:cs="Arial"/>
              </w:rPr>
              <w:t xml:space="preserve"> </w:t>
            </w:r>
            <w:r w:rsidR="0005560E" w:rsidRPr="007607CF">
              <w:rPr>
                <w:rFonts w:ascii="Arial Narrow" w:hAnsi="Arial Narrow" w:cs="Arial"/>
                <w:color w:val="00B050"/>
              </w:rPr>
              <w:t>(Info Nutzung Card2brain)</w:t>
            </w:r>
            <w:r w:rsidRPr="007607CF">
              <w:rPr>
                <w:rFonts w:ascii="Arial Narrow" w:hAnsi="Arial Narrow" w:cs="Arial"/>
              </w:rPr>
              <w:tab/>
              <w:t>1.4 - 1.6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 xml:space="preserve">Verbraucher, Arbeit und Leistung mit Übungsblättern </w:t>
            </w:r>
            <w:r w:rsidR="006644B6"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>1.7 - 1.8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Wirkungsgrad mit Übungsblättern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1.9-1.10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b/>
                <w:highlight w:val="yellow"/>
              </w:rPr>
              <w:t>Teil 1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El. Grundlagen bis Kraftwirkungen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2.1 - 2.3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Spannung bis elektrischer Strom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2.4 - 2.6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Stromstärke, Wirkungen des elektrischen Stromes, Stromarten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2.7 - 2.9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Stromstärkemessung, Stromdichte, elektrischer Widerstand, Leitwert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2.10 - 2.11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sz w:val="24"/>
                <w:szCs w:val="24"/>
                <w:highlight w:val="yellow"/>
              </w:rPr>
              <w:t>Schwerpunkt 2.1 – 2.11</w:t>
            </w:r>
            <w:r w:rsidR="003C7601" w:rsidRPr="007607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Ohmsches</w:t>
            </w:r>
            <w:proofErr w:type="spellEnd"/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Gesetz </w:t>
            </w:r>
            <w:r w:rsidR="00393919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="003C7601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2.12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Übungen Elektrischer Widerstand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2.12a/b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5560E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Leistung mit Übungsblättern</w:t>
            </w:r>
            <w:r w:rsidR="0005560E" w:rsidRPr="007607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5560E" w:rsidRPr="007607CF">
              <w:rPr>
                <w:rFonts w:ascii="Arial Narrow" w:hAnsi="Arial Narrow"/>
                <w:color w:val="00B050"/>
                <w:sz w:val="24"/>
                <w:szCs w:val="24"/>
              </w:rPr>
              <w:t>(Card2brain: Teil 2)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2.13 - 2.15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Elektrische Leistung mit Übungsblättern </w:t>
            </w:r>
            <w:r w:rsidR="006644B6" w:rsidRPr="007607CF">
              <w:rPr>
                <w:rFonts w:ascii="Arial Narrow" w:hAnsi="Arial Narrow"/>
                <w:sz w:val="24"/>
                <w:szCs w:val="24"/>
              </w:rPr>
              <w:tab/>
            </w:r>
            <w:r w:rsidRPr="007607CF">
              <w:rPr>
                <w:rFonts w:ascii="Arial Narrow" w:hAnsi="Arial Narrow"/>
                <w:sz w:val="24"/>
                <w:szCs w:val="24"/>
              </w:rPr>
              <w:t>2.16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4D60BE" w:rsidP="00085AE3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 xml:space="preserve">Prüfung </w:t>
            </w:r>
            <w:r w:rsidR="003C7601" w:rsidRPr="007607CF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Standortbestimmung</w:t>
            </w:r>
            <w:r w:rsidR="003C7601" w:rsidRPr="007607C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bookmarkStart w:id="0" w:name="_GoBack"/>
            <w:bookmarkEnd w:id="0"/>
            <w:r w:rsidR="003C7601" w:rsidRPr="007607CF">
              <w:rPr>
                <w:rFonts w:ascii="Arial Narrow" w:hAnsi="Arial Narrow" w:cs="Arial"/>
                <w:sz w:val="24"/>
                <w:szCs w:val="24"/>
              </w:rPr>
              <w:t>Gesamtgebiet inkl. Teil 2)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Serieschaltung mit Übungsblättern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3.1 - 3.2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783C85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Parallelschaltung mit Übungsblättern 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3.3-3.</w:t>
            </w:r>
            <w:r w:rsidR="00783C85" w:rsidRPr="007607C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Restliche Übungsblätter: Serie- und Parallelschaltungen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783C85">
            <w:pPr>
              <w:tabs>
                <w:tab w:val="left" w:pos="6940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Start: Gemischte Schaltungen</w:t>
            </w:r>
            <w:r w:rsidR="00783C85" w:rsidRPr="007607CF">
              <w:rPr>
                <w:rFonts w:ascii="Arial Narrow" w:hAnsi="Arial Narrow" w:cs="Arial"/>
              </w:rPr>
              <w:tab/>
              <w:t>3.6</w:t>
            </w:r>
          </w:p>
        </w:tc>
      </w:tr>
      <w:tr w:rsidR="00B504DC" w:rsidTr="00085AE3">
        <w:tc>
          <w:tcPr>
            <w:tcW w:w="1134" w:type="dxa"/>
          </w:tcPr>
          <w:p w:rsidR="00B504DC" w:rsidRPr="007607CF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7607CF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7607CF" w:rsidRDefault="003C7601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Reserve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3C76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 xml:space="preserve">1.1 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93919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D60BE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77F60"/>
    <w:rsid w:val="00783C85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7DBD6B6"/>
  <w15:docId w15:val="{DBDDD849-743F-4AD9-8396-FCFFF47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8AED-8D14-4E44-92FE-D4ED4441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1288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13</cp:revision>
  <cp:lastPrinted>2008-06-05T16:39:00Z</cp:lastPrinted>
  <dcterms:created xsi:type="dcterms:W3CDTF">2017-09-13T13:29:00Z</dcterms:created>
  <dcterms:modified xsi:type="dcterms:W3CDTF">2017-10-25T14:04:00Z</dcterms:modified>
</cp:coreProperties>
</file>